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3D" w:rsidRPr="00217CBA" w:rsidRDefault="002E023D" w:rsidP="00443897">
      <w:pPr>
        <w:rPr>
          <w:rFonts w:cs="Arial"/>
          <w:sz w:val="22"/>
          <w:szCs w:val="22"/>
          <w:lang w:val="de-DE"/>
        </w:rPr>
      </w:pPr>
    </w:p>
    <w:p w:rsidR="002E023D" w:rsidRPr="00217CBA" w:rsidRDefault="00DA129E" w:rsidP="002E023D">
      <w:pPr>
        <w:pStyle w:val="Titel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Cs/>
          <w:sz w:val="32"/>
          <w:szCs w:val="36"/>
        </w:rPr>
      </w:pPr>
      <w:r w:rsidRPr="00217CBA">
        <w:rPr>
          <w:rFonts w:cs="Arial"/>
          <w:bCs/>
          <w:sz w:val="32"/>
          <w:szCs w:val="36"/>
        </w:rPr>
        <w:t xml:space="preserve">Jugendliga Niedersachsen </w:t>
      </w:r>
      <w:r w:rsidR="00846B37" w:rsidRPr="00217CBA">
        <w:rPr>
          <w:rFonts w:cs="Arial"/>
          <w:bCs/>
          <w:sz w:val="32"/>
          <w:szCs w:val="36"/>
        </w:rPr>
        <w:t>20</w:t>
      </w:r>
      <w:r w:rsidR="00F34B9B" w:rsidRPr="00217CBA">
        <w:rPr>
          <w:rFonts w:cs="Arial"/>
          <w:bCs/>
          <w:sz w:val="32"/>
          <w:szCs w:val="36"/>
        </w:rPr>
        <w:t>1</w:t>
      </w:r>
      <w:r w:rsidR="00FB1738">
        <w:rPr>
          <w:rFonts w:cs="Arial"/>
          <w:bCs/>
          <w:sz w:val="32"/>
          <w:szCs w:val="36"/>
        </w:rPr>
        <w:t>9</w:t>
      </w:r>
      <w:r w:rsidRPr="00217CBA">
        <w:rPr>
          <w:rFonts w:cs="Arial"/>
          <w:bCs/>
          <w:sz w:val="32"/>
          <w:szCs w:val="36"/>
        </w:rPr>
        <w:t>/20</w:t>
      </w:r>
      <w:r w:rsidR="00FB1738">
        <w:rPr>
          <w:rFonts w:cs="Arial"/>
          <w:bCs/>
          <w:sz w:val="32"/>
          <w:szCs w:val="36"/>
        </w:rPr>
        <w:t>20</w:t>
      </w: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</w:p>
    <w:p w:rsidR="00FB1738" w:rsidRDefault="005C7195" w:rsidP="00FB38D3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Termine:</w:t>
      </w:r>
      <w:r w:rsidRPr="002E023D">
        <w:rPr>
          <w:rFonts w:cs="Arial"/>
          <w:b/>
          <w:bCs/>
          <w:sz w:val="22"/>
          <w:szCs w:val="22"/>
          <w:lang w:val="de-DE"/>
        </w:rPr>
        <w:tab/>
      </w:r>
      <w:r w:rsidR="001D36DC">
        <w:rPr>
          <w:rFonts w:cs="Arial"/>
          <w:sz w:val="22"/>
          <w:szCs w:val="22"/>
          <w:lang w:val="de-DE"/>
        </w:rPr>
        <w:t>2</w:t>
      </w:r>
      <w:r w:rsidR="00FB1738">
        <w:rPr>
          <w:rFonts w:cs="Arial"/>
          <w:sz w:val="22"/>
          <w:szCs w:val="22"/>
          <w:lang w:val="de-DE"/>
        </w:rPr>
        <w:t>2</w:t>
      </w:r>
      <w:r w:rsidRPr="002E023D">
        <w:rPr>
          <w:rFonts w:cs="Arial"/>
          <w:sz w:val="22"/>
          <w:szCs w:val="22"/>
          <w:lang w:val="de-DE"/>
        </w:rPr>
        <w:t xml:space="preserve">. </w:t>
      </w:r>
      <w:r w:rsidR="001D36DC">
        <w:rPr>
          <w:rFonts w:cs="Arial"/>
          <w:sz w:val="22"/>
          <w:szCs w:val="22"/>
          <w:lang w:val="de-DE"/>
        </w:rPr>
        <w:t>Septembe</w:t>
      </w:r>
      <w:r w:rsidR="00217CBA">
        <w:rPr>
          <w:rFonts w:cs="Arial"/>
          <w:sz w:val="22"/>
          <w:szCs w:val="22"/>
          <w:lang w:val="de-DE"/>
        </w:rPr>
        <w:t>r</w:t>
      </w:r>
      <w:r w:rsidRPr="002E023D">
        <w:rPr>
          <w:rFonts w:cs="Arial"/>
          <w:sz w:val="22"/>
          <w:szCs w:val="22"/>
          <w:lang w:val="de-DE"/>
        </w:rPr>
        <w:t xml:space="preserve"> 20</w:t>
      </w:r>
      <w:r w:rsidR="00FB1738">
        <w:rPr>
          <w:rFonts w:cs="Arial"/>
          <w:sz w:val="22"/>
          <w:szCs w:val="22"/>
          <w:lang w:val="de-DE"/>
        </w:rPr>
        <w:t>19</w:t>
      </w:r>
      <w:r w:rsidRPr="002E023D">
        <w:rPr>
          <w:rFonts w:cs="Arial"/>
          <w:sz w:val="22"/>
          <w:szCs w:val="22"/>
          <w:lang w:val="de-DE"/>
        </w:rPr>
        <w:tab/>
      </w:r>
      <w:r w:rsidRPr="002E023D">
        <w:rPr>
          <w:rFonts w:cs="Arial"/>
          <w:sz w:val="22"/>
          <w:szCs w:val="22"/>
          <w:lang w:val="de-DE"/>
        </w:rPr>
        <w:tab/>
      </w:r>
      <w:r w:rsidR="00FB1738">
        <w:rPr>
          <w:rFonts w:cs="Arial"/>
          <w:sz w:val="22"/>
          <w:szCs w:val="22"/>
          <w:lang w:val="de-DE"/>
        </w:rPr>
        <w:t>12</w:t>
      </w:r>
      <w:r w:rsidR="00FB1738" w:rsidRPr="002E023D">
        <w:rPr>
          <w:rFonts w:cs="Arial"/>
          <w:sz w:val="22"/>
          <w:szCs w:val="22"/>
          <w:lang w:val="de-DE"/>
        </w:rPr>
        <w:t xml:space="preserve">. </w:t>
      </w:r>
      <w:r w:rsidR="00FB1738">
        <w:rPr>
          <w:rFonts w:cs="Arial"/>
          <w:sz w:val="22"/>
          <w:szCs w:val="22"/>
          <w:lang w:val="de-DE"/>
        </w:rPr>
        <w:t>Januar 2020</w:t>
      </w:r>
    </w:p>
    <w:p w:rsidR="00FB38D3" w:rsidRPr="002E023D" w:rsidRDefault="00FB1738" w:rsidP="00FB38D3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ab/>
      </w:r>
      <w:r w:rsidRPr="002E023D">
        <w:rPr>
          <w:rFonts w:cs="Arial"/>
          <w:b/>
          <w:bCs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>10.</w:t>
      </w:r>
      <w:r w:rsidRPr="002E023D">
        <w:rPr>
          <w:rFonts w:cs="Arial"/>
          <w:sz w:val="22"/>
          <w:szCs w:val="22"/>
          <w:lang w:val="de-DE"/>
        </w:rPr>
        <w:t xml:space="preserve"> November 201</w:t>
      </w:r>
      <w:r>
        <w:rPr>
          <w:rFonts w:cs="Arial"/>
          <w:sz w:val="22"/>
          <w:szCs w:val="22"/>
          <w:lang w:val="de-DE"/>
        </w:rPr>
        <w:t>9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b/>
          <w:bCs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>23. Februar 2020</w:t>
      </w:r>
    </w:p>
    <w:p w:rsidR="005C7195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sz w:val="22"/>
          <w:szCs w:val="22"/>
          <w:lang w:val="de-DE"/>
        </w:rPr>
        <w:tab/>
      </w:r>
      <w:r w:rsidR="00FB38D3" w:rsidRPr="002E023D">
        <w:rPr>
          <w:rFonts w:cs="Arial"/>
          <w:sz w:val="22"/>
          <w:szCs w:val="22"/>
          <w:lang w:val="de-DE"/>
        </w:rPr>
        <w:tab/>
      </w:r>
      <w:r w:rsidR="00FB38D3" w:rsidRPr="002E023D">
        <w:rPr>
          <w:rFonts w:cs="Arial"/>
          <w:sz w:val="22"/>
          <w:szCs w:val="22"/>
          <w:lang w:val="de-DE"/>
        </w:rPr>
        <w:tab/>
      </w:r>
      <w:r w:rsidR="00FB1738">
        <w:rPr>
          <w:rFonts w:cs="Arial"/>
          <w:sz w:val="22"/>
          <w:szCs w:val="22"/>
          <w:lang w:val="de-DE"/>
        </w:rPr>
        <w:tab/>
      </w:r>
      <w:r w:rsidR="00FB1738">
        <w:rPr>
          <w:rFonts w:cs="Arial"/>
          <w:sz w:val="22"/>
          <w:szCs w:val="22"/>
          <w:lang w:val="de-DE"/>
        </w:rPr>
        <w:tab/>
      </w:r>
      <w:r w:rsidR="00FB38D3" w:rsidRPr="002E023D">
        <w:rPr>
          <w:rFonts w:cs="Arial"/>
          <w:sz w:val="22"/>
          <w:szCs w:val="22"/>
          <w:lang w:val="de-DE"/>
        </w:rPr>
        <w:tab/>
      </w:r>
      <w:r w:rsidR="00FB1738">
        <w:rPr>
          <w:rFonts w:cs="Arial"/>
          <w:sz w:val="22"/>
          <w:szCs w:val="22"/>
          <w:lang w:val="de-DE"/>
        </w:rPr>
        <w:t>8</w:t>
      </w:r>
      <w:r w:rsidR="00683B8B">
        <w:rPr>
          <w:rFonts w:cs="Arial"/>
          <w:sz w:val="22"/>
          <w:szCs w:val="22"/>
          <w:lang w:val="de-DE"/>
        </w:rPr>
        <w:t>.</w:t>
      </w:r>
      <w:r w:rsidR="00DE4AF2">
        <w:rPr>
          <w:rFonts w:cs="Arial"/>
          <w:sz w:val="22"/>
          <w:szCs w:val="22"/>
          <w:lang w:val="de-DE"/>
        </w:rPr>
        <w:t xml:space="preserve"> März</w:t>
      </w:r>
      <w:r w:rsidR="00FB1738">
        <w:rPr>
          <w:rFonts w:cs="Arial"/>
          <w:sz w:val="22"/>
          <w:szCs w:val="22"/>
          <w:lang w:val="de-DE"/>
        </w:rPr>
        <w:t xml:space="preserve"> 2020</w:t>
      </w:r>
    </w:p>
    <w:p w:rsidR="00A86BE9" w:rsidRDefault="009A070E" w:rsidP="009A070E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sz w:val="22"/>
          <w:szCs w:val="22"/>
          <w:lang w:val="de-DE"/>
        </w:rPr>
        <w:tab/>
      </w:r>
      <w:r w:rsidRPr="002E023D">
        <w:rPr>
          <w:rFonts w:cs="Arial"/>
          <w:sz w:val="22"/>
          <w:szCs w:val="22"/>
          <w:lang w:val="de-DE"/>
        </w:rPr>
        <w:tab/>
      </w:r>
      <w:r w:rsidR="00FB1738">
        <w:rPr>
          <w:rFonts w:cs="Arial"/>
          <w:sz w:val="22"/>
          <w:szCs w:val="22"/>
          <w:lang w:val="de-DE"/>
        </w:rPr>
        <w:tab/>
      </w:r>
      <w:r w:rsidR="00FB1738">
        <w:rPr>
          <w:rFonts w:cs="Arial"/>
          <w:sz w:val="22"/>
          <w:szCs w:val="22"/>
          <w:lang w:val="de-DE"/>
        </w:rPr>
        <w:tab/>
      </w:r>
      <w:r w:rsidR="00683B8B">
        <w:rPr>
          <w:rFonts w:cs="Arial"/>
          <w:sz w:val="22"/>
          <w:szCs w:val="22"/>
          <w:lang w:val="de-DE"/>
        </w:rPr>
        <w:tab/>
      </w:r>
      <w:r w:rsidR="00683B8B">
        <w:rPr>
          <w:rFonts w:cs="Arial"/>
          <w:sz w:val="22"/>
          <w:szCs w:val="22"/>
          <w:lang w:val="de-DE"/>
        </w:rPr>
        <w:tab/>
      </w:r>
      <w:r w:rsidR="00FB1738">
        <w:rPr>
          <w:rFonts w:cs="Arial"/>
          <w:sz w:val="22"/>
          <w:szCs w:val="22"/>
          <w:lang w:val="de-DE"/>
        </w:rPr>
        <w:t>9. Mai 2020</w:t>
      </w:r>
      <w:r w:rsidR="00DE4AF2">
        <w:rPr>
          <w:rFonts w:cs="Arial"/>
          <w:sz w:val="22"/>
          <w:szCs w:val="22"/>
          <w:lang w:val="de-DE"/>
        </w:rPr>
        <w:t xml:space="preserve"> (zentrale Endrunde)</w:t>
      </w:r>
    </w:p>
    <w:p w:rsidR="00683B8B" w:rsidRDefault="00683B8B" w:rsidP="009A070E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 w:rsidR="00DE4AF2">
        <w:rPr>
          <w:rFonts w:cs="Arial"/>
          <w:sz w:val="22"/>
          <w:szCs w:val="22"/>
          <w:lang w:val="de-DE"/>
        </w:rPr>
        <w:tab/>
      </w:r>
      <w:r w:rsidR="00DE4AF2">
        <w:rPr>
          <w:rFonts w:cs="Arial"/>
          <w:sz w:val="22"/>
          <w:szCs w:val="22"/>
          <w:lang w:val="de-DE"/>
        </w:rPr>
        <w:tab/>
      </w:r>
      <w:r w:rsidR="00DE4AF2">
        <w:rPr>
          <w:rFonts w:cs="Arial"/>
          <w:sz w:val="22"/>
          <w:szCs w:val="22"/>
          <w:lang w:val="de-DE"/>
        </w:rPr>
        <w:tab/>
      </w:r>
      <w:r w:rsidR="00DE4AF2">
        <w:rPr>
          <w:rFonts w:cs="Arial"/>
          <w:sz w:val="22"/>
          <w:szCs w:val="22"/>
          <w:lang w:val="de-DE"/>
        </w:rPr>
        <w:tab/>
      </w:r>
      <w:r w:rsidR="00FB1738">
        <w:rPr>
          <w:rFonts w:cs="Arial"/>
          <w:sz w:val="22"/>
          <w:szCs w:val="22"/>
          <w:lang w:val="de-DE"/>
        </w:rPr>
        <w:t>10</w:t>
      </w:r>
      <w:r w:rsidR="00DE4AF2">
        <w:rPr>
          <w:rFonts w:cs="Arial"/>
          <w:sz w:val="22"/>
          <w:szCs w:val="22"/>
          <w:lang w:val="de-DE"/>
        </w:rPr>
        <w:t xml:space="preserve">. Mai </w:t>
      </w:r>
      <w:r w:rsidR="00FB1738">
        <w:rPr>
          <w:rFonts w:cs="Arial"/>
          <w:sz w:val="22"/>
          <w:szCs w:val="22"/>
          <w:lang w:val="de-DE"/>
        </w:rPr>
        <w:t>2020</w:t>
      </w:r>
      <w:r w:rsidR="00DE4AF2">
        <w:rPr>
          <w:rFonts w:cs="Arial"/>
          <w:sz w:val="22"/>
          <w:szCs w:val="22"/>
          <w:lang w:val="de-DE"/>
        </w:rPr>
        <w:t xml:space="preserve"> (zentrale Endrunde)</w:t>
      </w:r>
    </w:p>
    <w:p w:rsidR="00D84930" w:rsidRPr="00D84930" w:rsidRDefault="00D84930" w:rsidP="00D84930">
      <w:pPr>
        <w:ind w:left="1440"/>
        <w:jc w:val="both"/>
        <w:rPr>
          <w:rFonts w:cs="Arial"/>
          <w:i/>
          <w:sz w:val="22"/>
          <w:szCs w:val="22"/>
          <w:lang w:val="de-DE"/>
        </w:rPr>
      </w:pPr>
      <w:r>
        <w:rPr>
          <w:rFonts w:cs="Arial"/>
          <w:i/>
          <w:sz w:val="22"/>
          <w:szCs w:val="22"/>
          <w:lang w:val="de-DE"/>
        </w:rPr>
        <w:t xml:space="preserve">        B</w:t>
      </w:r>
      <w:r w:rsidRPr="00DE57F5">
        <w:rPr>
          <w:rFonts w:cs="Arial"/>
          <w:i/>
          <w:sz w:val="22"/>
          <w:szCs w:val="22"/>
          <w:lang w:val="de-DE"/>
        </w:rPr>
        <w:t>itte</w:t>
      </w:r>
      <w:r>
        <w:rPr>
          <w:rFonts w:cs="Arial"/>
          <w:i/>
          <w:sz w:val="22"/>
          <w:szCs w:val="22"/>
          <w:lang w:val="de-DE"/>
        </w:rPr>
        <w:t xml:space="preserve"> bedenkt</w:t>
      </w:r>
      <w:r w:rsidRPr="00DE57F5">
        <w:rPr>
          <w:rFonts w:cs="Arial"/>
          <w:i/>
          <w:sz w:val="22"/>
          <w:szCs w:val="22"/>
          <w:lang w:val="de-DE"/>
        </w:rPr>
        <w:t xml:space="preserve"> die </w:t>
      </w:r>
      <w:r>
        <w:rPr>
          <w:rFonts w:cs="Arial"/>
          <w:i/>
          <w:sz w:val="22"/>
          <w:szCs w:val="22"/>
          <w:lang w:val="de-DE"/>
        </w:rPr>
        <w:t>gesonderte</w:t>
      </w:r>
      <w:r w:rsidRPr="00DE57F5">
        <w:rPr>
          <w:rFonts w:cs="Arial"/>
          <w:i/>
          <w:sz w:val="22"/>
          <w:szCs w:val="22"/>
          <w:lang w:val="de-DE"/>
        </w:rPr>
        <w:t xml:space="preserve"> Abfrage zum 22. September 2019 (siehe unten).</w:t>
      </w:r>
    </w:p>
    <w:p w:rsidR="005C7195" w:rsidRDefault="005C7195" w:rsidP="005C7195">
      <w:pPr>
        <w:jc w:val="both"/>
        <w:rPr>
          <w:rFonts w:cs="Arial"/>
          <w:sz w:val="22"/>
          <w:szCs w:val="22"/>
          <w:lang w:val="de-DE"/>
        </w:rPr>
      </w:pP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Turnierleiter</w:t>
      </w:r>
      <w:r w:rsidRPr="002E023D">
        <w:rPr>
          <w:rFonts w:cs="Arial"/>
          <w:b/>
          <w:sz w:val="22"/>
          <w:szCs w:val="22"/>
          <w:lang w:val="de-DE"/>
        </w:rPr>
        <w:t>:</w:t>
      </w:r>
      <w:r w:rsidRPr="002E023D">
        <w:rPr>
          <w:rFonts w:cs="Arial"/>
          <w:sz w:val="22"/>
          <w:szCs w:val="22"/>
          <w:lang w:val="de-DE"/>
        </w:rPr>
        <w:tab/>
        <w:t>Jan Krensing</w:t>
      </w:r>
    </w:p>
    <w:p w:rsidR="005C7195" w:rsidRPr="002E023D" w:rsidRDefault="00745EA4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sz w:val="22"/>
          <w:szCs w:val="22"/>
          <w:lang w:val="de-DE"/>
        </w:rPr>
        <w:tab/>
      </w:r>
      <w:r w:rsidRPr="002E023D">
        <w:rPr>
          <w:rFonts w:cs="Arial"/>
          <w:sz w:val="22"/>
          <w:szCs w:val="22"/>
          <w:lang w:val="de-DE"/>
        </w:rPr>
        <w:tab/>
      </w:r>
      <w:r w:rsidR="003443D6" w:rsidRPr="002E023D">
        <w:rPr>
          <w:rFonts w:cs="Arial"/>
          <w:sz w:val="22"/>
          <w:szCs w:val="22"/>
          <w:lang w:val="de-DE"/>
        </w:rPr>
        <w:t>E-</w:t>
      </w:r>
      <w:r w:rsidR="005C7195" w:rsidRPr="002E023D">
        <w:rPr>
          <w:rFonts w:cs="Arial"/>
          <w:sz w:val="22"/>
          <w:szCs w:val="22"/>
          <w:lang w:val="de-DE"/>
        </w:rPr>
        <w:t xml:space="preserve">Mail: </w:t>
      </w:r>
      <w:r w:rsidR="005C7195" w:rsidRPr="002E023D">
        <w:rPr>
          <w:rFonts w:cs="Arial"/>
          <w:color w:val="000000"/>
          <w:sz w:val="22"/>
          <w:szCs w:val="22"/>
          <w:lang w:val="de-DE"/>
        </w:rPr>
        <w:t>mannschaften@</w:t>
      </w:r>
      <w:r w:rsidR="00C76C9C">
        <w:rPr>
          <w:rFonts w:cs="Arial"/>
          <w:color w:val="000000"/>
          <w:sz w:val="22"/>
          <w:szCs w:val="22"/>
          <w:lang w:val="de-DE"/>
        </w:rPr>
        <w:t>nsj-online</w:t>
      </w:r>
      <w:r w:rsidR="005C7195" w:rsidRPr="002E023D">
        <w:rPr>
          <w:rFonts w:cs="Arial"/>
          <w:color w:val="000000"/>
          <w:sz w:val="22"/>
          <w:szCs w:val="22"/>
          <w:lang w:val="de-DE"/>
        </w:rPr>
        <w:t>.de</w:t>
      </w: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</w:p>
    <w:p w:rsidR="00F34B9B" w:rsidRPr="002E023D" w:rsidRDefault="005C7195" w:rsidP="00F34B9B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Modus:</w:t>
      </w:r>
      <w:r w:rsidRPr="002E023D">
        <w:rPr>
          <w:rFonts w:cs="Arial"/>
          <w:sz w:val="22"/>
          <w:szCs w:val="22"/>
          <w:lang w:val="de-DE"/>
        </w:rPr>
        <w:t xml:space="preserve"> </w:t>
      </w:r>
      <w:r w:rsidR="000B5189" w:rsidRPr="00745EA4">
        <w:rPr>
          <w:rFonts w:cs="Arial"/>
          <w:sz w:val="22"/>
          <w:szCs w:val="22"/>
          <w:lang w:val="de-DE"/>
        </w:rPr>
        <w:t>Die Mannschaftsmeisterschaft wird in zwei Klassen ausgetragen. Die höchste Klasse ist die Jugendliga Niedersachsen. Darunter lieg</w:t>
      </w:r>
      <w:r w:rsidR="000B5189">
        <w:rPr>
          <w:rFonts w:cs="Arial"/>
          <w:sz w:val="22"/>
          <w:szCs w:val="22"/>
          <w:lang w:val="de-DE"/>
        </w:rPr>
        <w:t>en</w:t>
      </w:r>
      <w:r w:rsidR="000B5189" w:rsidRPr="00745EA4">
        <w:rPr>
          <w:rFonts w:cs="Arial"/>
          <w:sz w:val="22"/>
          <w:szCs w:val="22"/>
          <w:lang w:val="de-DE"/>
        </w:rPr>
        <w:t xml:space="preserve"> die Jugend-Landesklasse</w:t>
      </w:r>
      <w:r w:rsidR="000B5189">
        <w:rPr>
          <w:rFonts w:cs="Arial"/>
          <w:sz w:val="22"/>
          <w:szCs w:val="22"/>
          <w:lang w:val="de-DE"/>
        </w:rPr>
        <w:t xml:space="preserve">n, </w:t>
      </w:r>
      <w:r w:rsidR="000B5189" w:rsidRPr="00745EA4">
        <w:rPr>
          <w:rFonts w:cs="Arial"/>
          <w:sz w:val="22"/>
          <w:szCs w:val="22"/>
          <w:lang w:val="de-DE"/>
        </w:rPr>
        <w:t>die nach geogra</w:t>
      </w:r>
      <w:r w:rsidR="000B5189">
        <w:rPr>
          <w:rFonts w:cs="Arial"/>
          <w:sz w:val="22"/>
          <w:szCs w:val="22"/>
          <w:lang w:val="de-DE"/>
        </w:rPr>
        <w:t>ph</w:t>
      </w:r>
      <w:r w:rsidR="000B5189" w:rsidRPr="00745EA4">
        <w:rPr>
          <w:rFonts w:cs="Arial"/>
          <w:sz w:val="22"/>
          <w:szCs w:val="22"/>
          <w:lang w:val="de-DE"/>
        </w:rPr>
        <w:t>ischen Gesichtspunkten eingeteilt werden</w:t>
      </w:r>
      <w:r w:rsidR="000B5189">
        <w:rPr>
          <w:rFonts w:cs="Arial"/>
          <w:sz w:val="22"/>
          <w:szCs w:val="22"/>
          <w:lang w:val="de-DE"/>
        </w:rPr>
        <w:t>.</w:t>
      </w: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sz w:val="22"/>
          <w:szCs w:val="22"/>
          <w:lang w:val="de-DE"/>
        </w:rPr>
        <w:t xml:space="preserve">Der Erstplatzierte der Jugendliga steigt in </w:t>
      </w:r>
      <w:proofErr w:type="gramStart"/>
      <w:r w:rsidRPr="002E023D">
        <w:rPr>
          <w:rFonts w:cs="Arial"/>
          <w:sz w:val="22"/>
          <w:szCs w:val="22"/>
          <w:lang w:val="de-DE"/>
        </w:rPr>
        <w:t>die</w:t>
      </w:r>
      <w:proofErr w:type="gramEnd"/>
      <w:r w:rsidRPr="002E023D">
        <w:rPr>
          <w:rFonts w:cs="Arial"/>
          <w:sz w:val="22"/>
          <w:szCs w:val="22"/>
          <w:lang w:val="de-DE"/>
        </w:rPr>
        <w:t xml:space="preserve"> Jugendbundesliga-Nord auf. Die Zahl der Absteiger hängt von der Zahl der Absteiger aus der Jugendbundesliga ab.</w:t>
      </w:r>
    </w:p>
    <w:p w:rsidR="00623284" w:rsidRPr="002E023D" w:rsidRDefault="00623284" w:rsidP="005C7195">
      <w:pPr>
        <w:jc w:val="both"/>
        <w:rPr>
          <w:rFonts w:cs="Arial"/>
          <w:bCs/>
          <w:sz w:val="22"/>
          <w:szCs w:val="22"/>
          <w:lang w:val="de-DE"/>
        </w:rPr>
      </w:pP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Mannschaftsstruktur:</w:t>
      </w:r>
      <w:r w:rsidRPr="002E023D">
        <w:rPr>
          <w:rFonts w:cs="Arial"/>
          <w:sz w:val="22"/>
          <w:szCs w:val="22"/>
          <w:lang w:val="de-DE"/>
        </w:rPr>
        <w:t xml:space="preserve"> Eine Mannschaft besteht aus sechs Spi</w:t>
      </w:r>
      <w:r w:rsidR="00846B37" w:rsidRPr="002E023D">
        <w:rPr>
          <w:rFonts w:cs="Arial"/>
          <w:sz w:val="22"/>
          <w:szCs w:val="22"/>
          <w:lang w:val="de-DE"/>
        </w:rPr>
        <w:t xml:space="preserve">elern der Altersklasse U20 </w:t>
      </w:r>
      <w:r w:rsidR="00145E93" w:rsidRPr="002E023D">
        <w:rPr>
          <w:rFonts w:cs="Arial"/>
          <w:sz w:val="22"/>
          <w:szCs w:val="22"/>
          <w:lang w:val="de-DE"/>
        </w:rPr>
        <w:br/>
      </w:r>
      <w:r w:rsidR="00846B37" w:rsidRPr="002E023D">
        <w:rPr>
          <w:rFonts w:cs="Arial"/>
          <w:sz w:val="22"/>
          <w:szCs w:val="22"/>
          <w:lang w:val="de-DE"/>
        </w:rPr>
        <w:t>(</w:t>
      </w:r>
      <w:r w:rsidR="00FB1738">
        <w:rPr>
          <w:rFonts w:cs="Arial"/>
          <w:sz w:val="22"/>
          <w:szCs w:val="22"/>
          <w:lang w:val="de-DE"/>
        </w:rPr>
        <w:t>2000</w:t>
      </w:r>
      <w:r w:rsidRPr="002E023D">
        <w:rPr>
          <w:rFonts w:cs="Arial"/>
          <w:sz w:val="22"/>
          <w:szCs w:val="22"/>
          <w:lang w:val="de-DE"/>
        </w:rPr>
        <w:t xml:space="preserve"> oder später geboren).</w:t>
      </w:r>
    </w:p>
    <w:p w:rsidR="00F34B9B" w:rsidRPr="002E023D" w:rsidRDefault="00F34B9B" w:rsidP="005C7195">
      <w:pPr>
        <w:jc w:val="both"/>
        <w:rPr>
          <w:rFonts w:cs="Arial"/>
          <w:sz w:val="22"/>
          <w:szCs w:val="22"/>
          <w:lang w:val="de-DE"/>
        </w:rPr>
      </w:pPr>
    </w:p>
    <w:p w:rsidR="005C7195" w:rsidRDefault="005C7195" w:rsidP="00D82057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Bedenkzeit:</w:t>
      </w:r>
      <w:r w:rsidRPr="002E023D">
        <w:rPr>
          <w:rFonts w:cs="Arial"/>
          <w:sz w:val="22"/>
          <w:szCs w:val="22"/>
          <w:lang w:val="de-DE"/>
        </w:rPr>
        <w:t xml:space="preserve"> </w:t>
      </w:r>
      <w:r w:rsidR="00D82057" w:rsidRPr="00D82057">
        <w:rPr>
          <w:rFonts w:cs="Arial"/>
          <w:sz w:val="22"/>
          <w:szCs w:val="22"/>
          <w:lang w:val="de-DE"/>
        </w:rPr>
        <w:t>Die Bedenkzeit beträgt pro Spieler 90 Minuten für 40 Züge gefolgt von zusätzlichen 30 Minuten für die Beendigung der Partie. Pro ausgeführtem Zug bekommen die Spieler 30 Sekunden hinzu.</w:t>
      </w:r>
    </w:p>
    <w:p w:rsidR="000B5189" w:rsidRDefault="000B5189" w:rsidP="000B5189">
      <w:pPr>
        <w:jc w:val="both"/>
        <w:rPr>
          <w:rFonts w:cs="Arial"/>
          <w:sz w:val="22"/>
          <w:szCs w:val="22"/>
          <w:lang w:val="de-DE"/>
        </w:rPr>
      </w:pPr>
    </w:p>
    <w:p w:rsidR="000B5189" w:rsidRPr="00443897" w:rsidRDefault="000B5189" w:rsidP="000B5189">
      <w:pPr>
        <w:jc w:val="both"/>
        <w:rPr>
          <w:rFonts w:cs="Arial"/>
          <w:sz w:val="22"/>
          <w:szCs w:val="22"/>
          <w:lang w:val="de-DE"/>
        </w:rPr>
      </w:pPr>
      <w:r w:rsidRPr="00443897">
        <w:rPr>
          <w:rFonts w:cs="Arial"/>
          <w:b/>
          <w:sz w:val="22"/>
          <w:szCs w:val="22"/>
          <w:lang w:val="de-DE"/>
        </w:rPr>
        <w:t>Startzeit:</w:t>
      </w:r>
      <w:r w:rsidR="00123D0B" w:rsidRPr="00443897">
        <w:rPr>
          <w:rFonts w:cs="Arial"/>
          <w:sz w:val="22"/>
          <w:szCs w:val="22"/>
          <w:lang w:val="de-DE"/>
        </w:rPr>
        <w:t xml:space="preserve"> </w:t>
      </w:r>
      <w:r w:rsidRPr="00443897">
        <w:rPr>
          <w:rFonts w:cs="Arial"/>
          <w:sz w:val="22"/>
          <w:szCs w:val="22"/>
          <w:lang w:val="de-DE"/>
        </w:rPr>
        <w:t>Die Mannschaftskämpfe beginnen um 12 Uhr.</w:t>
      </w: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</w:p>
    <w:p w:rsidR="005C7195" w:rsidRPr="003B2C0B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3B2C0B">
        <w:rPr>
          <w:rFonts w:cs="Arial"/>
          <w:b/>
          <w:bCs/>
          <w:sz w:val="22"/>
          <w:szCs w:val="22"/>
          <w:lang w:val="de-DE"/>
        </w:rPr>
        <w:t>Spielberechtigungen:</w:t>
      </w:r>
    </w:p>
    <w:p w:rsidR="008E1B9A" w:rsidRDefault="00FB1738" w:rsidP="00B459CA">
      <w:pPr>
        <w:rPr>
          <w:rFonts w:cs="Arial"/>
          <w:sz w:val="22"/>
          <w:szCs w:val="22"/>
          <w:lang w:val="de-DE"/>
        </w:rPr>
      </w:pPr>
      <w:r w:rsidRPr="008E1B9A">
        <w:rPr>
          <w:rFonts w:cs="Arial"/>
          <w:sz w:val="22"/>
          <w:szCs w:val="22"/>
          <w:lang w:val="de-DE"/>
        </w:rPr>
        <w:t>KSV Rochade Göttingen (Absteiger)</w:t>
      </w:r>
      <w:r w:rsidR="008E1B9A" w:rsidRPr="008E1B9A">
        <w:rPr>
          <w:rFonts w:cs="Arial"/>
          <w:sz w:val="22"/>
          <w:szCs w:val="22"/>
          <w:lang w:val="de-DE"/>
        </w:rPr>
        <w:t>;</w:t>
      </w:r>
      <w:r w:rsidRPr="008E1B9A">
        <w:rPr>
          <w:rFonts w:cs="Arial"/>
          <w:sz w:val="22"/>
          <w:szCs w:val="22"/>
          <w:lang w:val="de-DE"/>
        </w:rPr>
        <w:t xml:space="preserve"> </w:t>
      </w:r>
      <w:r w:rsidR="008E1B9A" w:rsidRPr="008E1B9A">
        <w:rPr>
          <w:rFonts w:cs="Arial"/>
          <w:sz w:val="22"/>
          <w:szCs w:val="22"/>
          <w:lang w:val="de-DE"/>
        </w:rPr>
        <w:t xml:space="preserve">SK Nordhorn-Blanke, SV Lingen, SZ </w:t>
      </w:r>
      <w:proofErr w:type="spellStart"/>
      <w:r w:rsidR="008E1B9A" w:rsidRPr="008E1B9A">
        <w:rPr>
          <w:rFonts w:cs="Arial"/>
          <w:sz w:val="22"/>
          <w:szCs w:val="22"/>
          <w:lang w:val="de-DE"/>
        </w:rPr>
        <w:t>Bemerode</w:t>
      </w:r>
      <w:proofErr w:type="spellEnd"/>
      <w:r w:rsidR="008E1B9A">
        <w:rPr>
          <w:rFonts w:cs="Arial"/>
          <w:sz w:val="22"/>
          <w:szCs w:val="22"/>
          <w:lang w:val="de-DE"/>
        </w:rPr>
        <w:t>,</w:t>
      </w:r>
    </w:p>
    <w:p w:rsidR="00F34B9B" w:rsidRDefault="008E1B9A" w:rsidP="00B459CA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S</w:t>
      </w:r>
      <w:r w:rsidRPr="008E1B9A">
        <w:rPr>
          <w:rFonts w:cs="Arial"/>
          <w:sz w:val="22"/>
          <w:szCs w:val="22"/>
          <w:lang w:val="de-DE"/>
        </w:rPr>
        <w:t xml:space="preserve">K Lehrte 2; MTV </w:t>
      </w:r>
      <w:proofErr w:type="spellStart"/>
      <w:r w:rsidRPr="008E1B9A">
        <w:rPr>
          <w:rFonts w:cs="Arial"/>
          <w:sz w:val="22"/>
          <w:szCs w:val="22"/>
          <w:lang w:val="de-DE"/>
        </w:rPr>
        <w:t>Tostedt</w:t>
      </w:r>
      <w:proofErr w:type="spellEnd"/>
      <w:r w:rsidR="00A94CD0" w:rsidRPr="008E1B9A">
        <w:rPr>
          <w:rFonts w:cs="Arial"/>
          <w:sz w:val="22"/>
          <w:szCs w:val="22"/>
          <w:lang w:val="de-DE"/>
        </w:rPr>
        <w:t>,</w:t>
      </w:r>
      <w:r w:rsidR="00A86BE9" w:rsidRPr="008E1B9A">
        <w:rPr>
          <w:rFonts w:cs="Arial"/>
          <w:sz w:val="22"/>
          <w:szCs w:val="22"/>
          <w:lang w:val="de-DE"/>
        </w:rPr>
        <w:t xml:space="preserve"> </w:t>
      </w:r>
      <w:r w:rsidRPr="008E1B9A">
        <w:rPr>
          <w:rFonts w:cs="Arial"/>
          <w:sz w:val="22"/>
          <w:szCs w:val="22"/>
          <w:lang w:val="de-DE"/>
        </w:rPr>
        <w:t>Hildesheimer SV</w:t>
      </w:r>
      <w:r w:rsidR="00A86BE9" w:rsidRPr="008E1B9A">
        <w:rPr>
          <w:rFonts w:cs="Arial"/>
          <w:sz w:val="22"/>
          <w:szCs w:val="22"/>
          <w:lang w:val="de-DE"/>
        </w:rPr>
        <w:t xml:space="preserve"> </w:t>
      </w:r>
      <w:r w:rsidR="00857369" w:rsidRPr="008E1B9A">
        <w:rPr>
          <w:rFonts w:cs="Arial"/>
          <w:sz w:val="22"/>
          <w:szCs w:val="22"/>
          <w:lang w:val="de-DE"/>
        </w:rPr>
        <w:t>(Aufsteiger)</w:t>
      </w:r>
    </w:p>
    <w:p w:rsidR="008E1B9A" w:rsidRPr="008E1B9A" w:rsidRDefault="008E1B9A" w:rsidP="00B459CA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Falls es keinen zweiten Absteiger aus der Jugendbundesliga gibt:  </w:t>
      </w:r>
      <w:r w:rsidRPr="008E1B9A">
        <w:rPr>
          <w:rFonts w:cs="Arial"/>
          <w:sz w:val="22"/>
          <w:szCs w:val="22"/>
          <w:lang w:val="de-DE"/>
        </w:rPr>
        <w:t>SG Papenburg-</w:t>
      </w:r>
      <w:proofErr w:type="spellStart"/>
      <w:r w:rsidRPr="008E1B9A">
        <w:rPr>
          <w:rFonts w:cs="Arial"/>
          <w:sz w:val="22"/>
          <w:szCs w:val="22"/>
          <w:lang w:val="de-DE"/>
        </w:rPr>
        <w:t>Heisfelde</w:t>
      </w:r>
      <w:proofErr w:type="spellEnd"/>
    </w:p>
    <w:p w:rsidR="00A86BE9" w:rsidRPr="002E023D" w:rsidRDefault="00A86BE9" w:rsidP="005C7195">
      <w:pPr>
        <w:jc w:val="both"/>
        <w:rPr>
          <w:rFonts w:cs="Arial"/>
          <w:sz w:val="22"/>
          <w:szCs w:val="22"/>
          <w:lang w:val="de-DE"/>
        </w:rPr>
      </w:pP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bCs/>
          <w:sz w:val="22"/>
          <w:szCs w:val="22"/>
          <w:lang w:val="de-DE"/>
        </w:rPr>
        <w:t>Meldungen:</w:t>
      </w:r>
      <w:r w:rsidRPr="002E023D">
        <w:rPr>
          <w:rFonts w:cs="Arial"/>
          <w:sz w:val="22"/>
          <w:szCs w:val="22"/>
          <w:lang w:val="de-DE"/>
        </w:rPr>
        <w:t xml:space="preserve"> Die Meldung</w:t>
      </w:r>
      <w:r w:rsidR="002E023D">
        <w:rPr>
          <w:rFonts w:cs="Arial"/>
          <w:sz w:val="22"/>
          <w:szCs w:val="22"/>
          <w:lang w:val="de-DE"/>
        </w:rPr>
        <w:t>en</w:t>
      </w:r>
      <w:r w:rsidRPr="002E023D">
        <w:rPr>
          <w:rFonts w:cs="Arial"/>
          <w:sz w:val="22"/>
          <w:szCs w:val="22"/>
          <w:lang w:val="de-DE"/>
        </w:rPr>
        <w:t xml:space="preserve"> der teilnehmenden Mannschaften </w:t>
      </w:r>
      <w:r w:rsidR="002E023D">
        <w:rPr>
          <w:rFonts w:cs="Arial"/>
          <w:sz w:val="22"/>
          <w:szCs w:val="22"/>
          <w:lang w:val="de-DE"/>
        </w:rPr>
        <w:t>müssen</w:t>
      </w:r>
      <w:r w:rsidR="002E023D" w:rsidRPr="002E023D">
        <w:rPr>
          <w:rFonts w:cs="Arial"/>
          <w:sz w:val="22"/>
          <w:szCs w:val="22"/>
          <w:lang w:val="de-DE"/>
        </w:rPr>
        <w:t xml:space="preserve"> bis</w:t>
      </w:r>
      <w:r w:rsidRPr="002E023D">
        <w:rPr>
          <w:rFonts w:cs="Arial"/>
          <w:sz w:val="22"/>
          <w:szCs w:val="22"/>
          <w:lang w:val="de-DE"/>
        </w:rPr>
        <w:t xml:space="preserve"> zum </w:t>
      </w:r>
      <w:r w:rsidR="001D36DC">
        <w:rPr>
          <w:rFonts w:cs="Arial"/>
          <w:b/>
          <w:bCs/>
          <w:sz w:val="22"/>
          <w:szCs w:val="22"/>
          <w:u w:val="single"/>
          <w:lang w:val="de-DE"/>
        </w:rPr>
        <w:t>1</w:t>
      </w:r>
      <w:r w:rsidR="002D253A">
        <w:rPr>
          <w:rFonts w:cs="Arial"/>
          <w:b/>
          <w:bCs/>
          <w:sz w:val="22"/>
          <w:szCs w:val="22"/>
          <w:u w:val="single"/>
          <w:lang w:val="de-DE"/>
        </w:rPr>
        <w:t>7</w:t>
      </w:r>
      <w:r w:rsidR="00B459CA">
        <w:rPr>
          <w:rFonts w:cs="Arial"/>
          <w:b/>
          <w:bCs/>
          <w:sz w:val="22"/>
          <w:szCs w:val="22"/>
          <w:u w:val="single"/>
          <w:lang w:val="de-DE"/>
        </w:rPr>
        <w:t>.</w:t>
      </w:r>
      <w:r w:rsidR="00443897">
        <w:rPr>
          <w:rFonts w:cs="Arial"/>
          <w:b/>
          <w:bCs/>
          <w:sz w:val="22"/>
          <w:szCs w:val="22"/>
          <w:u w:val="single"/>
          <w:lang w:val="de-DE"/>
        </w:rPr>
        <w:t xml:space="preserve"> </w:t>
      </w:r>
      <w:r w:rsidR="00FB1738">
        <w:rPr>
          <w:rFonts w:cs="Arial"/>
          <w:b/>
          <w:bCs/>
          <w:sz w:val="22"/>
          <w:szCs w:val="22"/>
          <w:u w:val="single"/>
          <w:lang w:val="de-DE"/>
        </w:rPr>
        <w:t>JULI</w:t>
      </w:r>
      <w:r w:rsidR="00A86BE9" w:rsidRPr="00A86BE9">
        <w:rPr>
          <w:rFonts w:cs="Arial"/>
          <w:sz w:val="22"/>
          <w:szCs w:val="22"/>
          <w:lang w:val="de-DE"/>
        </w:rPr>
        <w:t xml:space="preserve"> </w:t>
      </w:r>
      <w:r w:rsidR="00A86BE9">
        <w:rPr>
          <w:rFonts w:cs="Arial"/>
          <w:sz w:val="22"/>
          <w:szCs w:val="22"/>
          <w:lang w:val="de-DE"/>
        </w:rPr>
        <w:t>erfolgt sein</w:t>
      </w:r>
      <w:r w:rsidRPr="002E023D">
        <w:rPr>
          <w:rFonts w:cs="Arial"/>
          <w:sz w:val="22"/>
          <w:szCs w:val="22"/>
          <w:lang w:val="de-DE"/>
        </w:rPr>
        <w:t>.</w:t>
      </w:r>
    </w:p>
    <w:p w:rsidR="005C7195" w:rsidRPr="002E023D" w:rsidRDefault="005C7195" w:rsidP="005C7195">
      <w:pPr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sz w:val="22"/>
          <w:szCs w:val="22"/>
          <w:lang w:val="de-DE"/>
        </w:rPr>
        <w:t>Alle Meldungen müssen auf dem offiziellen NSJ-Dokument vorgenommen werden</w:t>
      </w:r>
      <w:r w:rsidR="00745EA4" w:rsidRPr="002E023D">
        <w:rPr>
          <w:rFonts w:cs="Arial"/>
          <w:sz w:val="22"/>
          <w:szCs w:val="22"/>
          <w:lang w:val="de-DE"/>
        </w:rPr>
        <w:t xml:space="preserve"> (</w:t>
      </w:r>
      <w:r w:rsidR="004C3ACC">
        <w:rPr>
          <w:rFonts w:cs="Arial"/>
          <w:sz w:val="22"/>
          <w:szCs w:val="22"/>
          <w:lang w:val="de-DE"/>
        </w:rPr>
        <w:t xml:space="preserve">siehe unten oder auf der NSJ-Homepage). </w:t>
      </w:r>
      <w:r w:rsidR="00A86BE9">
        <w:rPr>
          <w:rFonts w:cs="Arial"/>
          <w:sz w:val="22"/>
          <w:szCs w:val="22"/>
          <w:lang w:val="de-DE"/>
        </w:rPr>
        <w:t>Sie sind</w:t>
      </w:r>
      <w:r w:rsidRPr="002E023D">
        <w:rPr>
          <w:rFonts w:cs="Arial"/>
          <w:sz w:val="22"/>
          <w:szCs w:val="22"/>
          <w:lang w:val="de-DE"/>
        </w:rPr>
        <w:t xml:space="preserve"> verbindl</w:t>
      </w:r>
      <w:r w:rsidR="003443D6" w:rsidRPr="002E023D">
        <w:rPr>
          <w:rFonts w:cs="Arial"/>
          <w:sz w:val="22"/>
          <w:szCs w:val="22"/>
          <w:lang w:val="de-DE"/>
        </w:rPr>
        <w:t>ich</w:t>
      </w:r>
      <w:r w:rsidR="00A86BE9">
        <w:rPr>
          <w:rFonts w:cs="Arial"/>
          <w:sz w:val="22"/>
          <w:szCs w:val="22"/>
          <w:lang w:val="de-DE"/>
        </w:rPr>
        <w:t xml:space="preserve"> und </w:t>
      </w:r>
      <w:r w:rsidR="003443D6" w:rsidRPr="002E023D">
        <w:rPr>
          <w:rFonts w:cs="Arial"/>
          <w:sz w:val="22"/>
          <w:szCs w:val="22"/>
          <w:lang w:val="de-DE"/>
        </w:rPr>
        <w:t>per E-</w:t>
      </w:r>
      <w:r w:rsidRPr="002E023D">
        <w:rPr>
          <w:rFonts w:cs="Arial"/>
          <w:sz w:val="22"/>
          <w:szCs w:val="22"/>
          <w:lang w:val="de-DE"/>
        </w:rPr>
        <w:t xml:space="preserve">Mail an </w:t>
      </w:r>
      <w:r w:rsidR="0024721B" w:rsidRPr="002E023D">
        <w:rPr>
          <w:rFonts w:cs="Arial"/>
          <w:sz w:val="22"/>
          <w:szCs w:val="22"/>
          <w:lang w:val="de-DE"/>
        </w:rPr>
        <w:t xml:space="preserve">den Turnierleiter </w:t>
      </w:r>
      <w:r w:rsidRPr="002E023D">
        <w:rPr>
          <w:rFonts w:cs="Arial"/>
          <w:sz w:val="22"/>
          <w:szCs w:val="22"/>
          <w:lang w:val="de-DE"/>
        </w:rPr>
        <w:t>zu schicken.</w:t>
      </w:r>
    </w:p>
    <w:p w:rsidR="00A86BE9" w:rsidRPr="002E023D" w:rsidRDefault="00A86BE9" w:rsidP="005C7195">
      <w:pPr>
        <w:jc w:val="both"/>
        <w:rPr>
          <w:rFonts w:cs="Arial"/>
          <w:sz w:val="22"/>
          <w:szCs w:val="22"/>
          <w:lang w:val="de-DE"/>
        </w:rPr>
      </w:pPr>
    </w:p>
    <w:p w:rsidR="00140739" w:rsidRDefault="005C7195" w:rsidP="0014073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de-DE"/>
        </w:rPr>
      </w:pPr>
      <w:r w:rsidRPr="002E023D">
        <w:rPr>
          <w:rFonts w:cs="Arial"/>
          <w:b/>
          <w:sz w:val="22"/>
          <w:szCs w:val="22"/>
          <w:lang w:val="de-DE"/>
        </w:rPr>
        <w:t>Weiteres:</w:t>
      </w:r>
      <w:r w:rsidR="00745EA4" w:rsidRPr="002E023D">
        <w:rPr>
          <w:rFonts w:cs="Arial"/>
          <w:sz w:val="22"/>
          <w:szCs w:val="22"/>
          <w:lang w:val="de-DE"/>
        </w:rPr>
        <w:t xml:space="preserve"> Weite</w:t>
      </w:r>
      <w:r w:rsidRPr="002E023D">
        <w:rPr>
          <w:rFonts w:cs="Arial"/>
          <w:sz w:val="22"/>
          <w:szCs w:val="22"/>
          <w:lang w:val="de-DE"/>
        </w:rPr>
        <w:t>re Einzelheiten sind der aktuellen Turnierordnung der NSJ zu entnehmen</w:t>
      </w:r>
      <w:r w:rsidR="00594F8E">
        <w:rPr>
          <w:rFonts w:cs="Arial"/>
          <w:sz w:val="22"/>
          <w:szCs w:val="22"/>
          <w:lang w:val="de-DE"/>
        </w:rPr>
        <w:br/>
      </w:r>
      <w:r w:rsidRPr="002E023D">
        <w:rPr>
          <w:rFonts w:cs="Arial"/>
          <w:sz w:val="22"/>
          <w:szCs w:val="22"/>
          <w:lang w:val="de-DE"/>
        </w:rPr>
        <w:t xml:space="preserve">(Stand: </w:t>
      </w:r>
      <w:r w:rsidR="00DE4AF2">
        <w:rPr>
          <w:rFonts w:cs="Arial"/>
          <w:sz w:val="22"/>
          <w:szCs w:val="22"/>
          <w:lang w:val="de-DE"/>
        </w:rPr>
        <w:t>20</w:t>
      </w:r>
      <w:r w:rsidR="00B459CA">
        <w:rPr>
          <w:rFonts w:cs="Arial"/>
          <w:sz w:val="22"/>
          <w:szCs w:val="22"/>
          <w:lang w:val="de-DE"/>
        </w:rPr>
        <w:t>.</w:t>
      </w:r>
      <w:r w:rsidRPr="002E023D">
        <w:rPr>
          <w:rFonts w:cs="Arial"/>
          <w:sz w:val="22"/>
          <w:szCs w:val="22"/>
          <w:lang w:val="de-DE"/>
        </w:rPr>
        <w:t xml:space="preserve"> </w:t>
      </w:r>
      <w:r w:rsidR="00DE4AF2">
        <w:rPr>
          <w:rFonts w:cs="Arial"/>
          <w:sz w:val="22"/>
          <w:szCs w:val="22"/>
          <w:lang w:val="de-DE"/>
        </w:rPr>
        <w:t>Januar 2018</w:t>
      </w:r>
      <w:r w:rsidRPr="002E023D">
        <w:rPr>
          <w:rFonts w:cs="Arial"/>
          <w:sz w:val="22"/>
          <w:szCs w:val="22"/>
          <w:lang w:val="de-DE"/>
        </w:rPr>
        <w:t>) oder bei</w:t>
      </w:r>
      <w:r w:rsidR="0024721B" w:rsidRPr="002E023D">
        <w:rPr>
          <w:rFonts w:cs="Arial"/>
          <w:sz w:val="22"/>
          <w:szCs w:val="22"/>
          <w:lang w:val="de-DE"/>
        </w:rPr>
        <w:t>m Turnierleiter</w:t>
      </w:r>
      <w:r w:rsidRPr="002E023D">
        <w:rPr>
          <w:rFonts w:cs="Arial"/>
          <w:sz w:val="22"/>
          <w:szCs w:val="22"/>
          <w:lang w:val="de-DE"/>
        </w:rPr>
        <w:t xml:space="preserve"> zu erfragen</w:t>
      </w:r>
      <w:r w:rsidR="00DE4AF2">
        <w:rPr>
          <w:rFonts w:cs="Arial"/>
          <w:sz w:val="22"/>
          <w:szCs w:val="22"/>
          <w:lang w:val="de-DE"/>
        </w:rPr>
        <w:t>.</w:t>
      </w:r>
    </w:p>
    <w:p w:rsidR="00DE4AF2" w:rsidRDefault="00DE4AF2" w:rsidP="0014073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de-DE"/>
        </w:rPr>
      </w:pPr>
    </w:p>
    <w:p w:rsidR="006E4135" w:rsidRPr="00A7720E" w:rsidRDefault="006E4135" w:rsidP="00140739">
      <w:pPr>
        <w:autoSpaceDE w:val="0"/>
        <w:autoSpaceDN w:val="0"/>
        <w:adjustRightInd w:val="0"/>
        <w:jc w:val="both"/>
        <w:rPr>
          <w:rFonts w:cs="Arial"/>
          <w:lang w:val="de-DE"/>
        </w:rPr>
      </w:pPr>
      <w:r>
        <w:rPr>
          <w:rFonts w:cs="Arial"/>
          <w:sz w:val="22"/>
          <w:szCs w:val="22"/>
          <w:lang w:val="de-DE"/>
        </w:rPr>
        <w:br w:type="page"/>
      </w:r>
    </w:p>
    <w:p w:rsidR="006E4135" w:rsidRDefault="006E4135" w:rsidP="006E4135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lastRenderedPageBreak/>
        <w:t>Meldebogen</w:t>
      </w:r>
    </w:p>
    <w:p w:rsidR="006E4135" w:rsidRDefault="006E4135" w:rsidP="006E4135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Jugendliga Saison 201</w:t>
      </w:r>
      <w:r w:rsidR="00FB1738">
        <w:rPr>
          <w:b/>
          <w:sz w:val="36"/>
          <w:szCs w:val="36"/>
          <w:lang w:val="de-DE"/>
        </w:rPr>
        <w:t>9</w:t>
      </w:r>
      <w:r w:rsidR="0017577B">
        <w:rPr>
          <w:b/>
          <w:sz w:val="36"/>
          <w:szCs w:val="36"/>
          <w:lang w:val="de-DE"/>
        </w:rPr>
        <w:t>/</w:t>
      </w:r>
      <w:r w:rsidR="00FB1738">
        <w:rPr>
          <w:b/>
          <w:sz w:val="36"/>
          <w:szCs w:val="36"/>
          <w:lang w:val="de-DE"/>
        </w:rPr>
        <w:t>20</w:t>
      </w:r>
    </w:p>
    <w:p w:rsidR="006E4135" w:rsidRPr="00C66E00" w:rsidRDefault="006E4135" w:rsidP="006E4135">
      <w:pPr>
        <w:rPr>
          <w:sz w:val="20"/>
          <w:szCs w:val="20"/>
          <w:lang w:val="de-DE"/>
        </w:rPr>
      </w:pPr>
    </w:p>
    <w:p w:rsidR="006E4135" w:rsidRDefault="006E4135" w:rsidP="006E4135">
      <w:pPr>
        <w:rPr>
          <w:sz w:val="20"/>
          <w:szCs w:val="20"/>
          <w:lang w:val="de-DE"/>
        </w:rPr>
      </w:pPr>
    </w:p>
    <w:p w:rsidR="00594F8E" w:rsidRPr="00C66E00" w:rsidRDefault="00594F8E" w:rsidP="006E4135">
      <w:pPr>
        <w:rPr>
          <w:sz w:val="20"/>
          <w:szCs w:val="20"/>
          <w:lang w:val="de-DE"/>
        </w:rPr>
      </w:pPr>
    </w:p>
    <w:p w:rsidR="006E4135" w:rsidRPr="00C66E00" w:rsidRDefault="006E4135" w:rsidP="006E4135">
      <w:pPr>
        <w:rPr>
          <w:sz w:val="20"/>
          <w:szCs w:val="20"/>
          <w:lang w:val="de-D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621"/>
        <w:gridCol w:w="7739"/>
      </w:tblGrid>
      <w:tr w:rsidR="006E4135" w:rsidRPr="00232DB3" w:rsidTr="00594F8E">
        <w:trPr>
          <w:trHeight w:val="597"/>
        </w:trPr>
        <w:tc>
          <w:tcPr>
            <w:tcW w:w="1548" w:type="dxa"/>
            <w:shd w:val="clear" w:color="auto" w:fill="auto"/>
            <w:vAlign w:val="center"/>
          </w:tcPr>
          <w:p w:rsidR="006E4135" w:rsidRPr="00232DB3" w:rsidRDefault="006E4135" w:rsidP="00FB02D7">
            <w:pPr>
              <w:jc w:val="center"/>
              <w:rPr>
                <w:bCs/>
                <w:sz w:val="32"/>
                <w:szCs w:val="32"/>
                <w:lang w:val="de-DE"/>
              </w:rPr>
            </w:pPr>
            <w:r w:rsidRPr="00232DB3">
              <w:rPr>
                <w:bCs/>
                <w:sz w:val="32"/>
                <w:szCs w:val="32"/>
                <w:lang w:val="de-DE"/>
              </w:rPr>
              <w:t>Verein</w:t>
            </w:r>
            <w:r>
              <w:rPr>
                <w:bCs/>
                <w:sz w:val="32"/>
                <w:szCs w:val="32"/>
                <w:lang w:val="de-DE"/>
              </w:rPr>
              <w:t>(e)</w:t>
            </w:r>
            <w:r w:rsidRPr="00232DB3">
              <w:rPr>
                <w:bCs/>
                <w:sz w:val="32"/>
                <w:szCs w:val="32"/>
                <w:lang w:val="de-DE"/>
              </w:rPr>
              <w:t>: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E4135" w:rsidRPr="00232DB3" w:rsidRDefault="006E4135" w:rsidP="00FB02D7">
            <w:pPr>
              <w:jc w:val="center"/>
              <w:rPr>
                <w:bCs/>
                <w:sz w:val="32"/>
                <w:szCs w:val="32"/>
                <w:lang w:val="de-DE"/>
              </w:rPr>
            </w:pPr>
          </w:p>
        </w:tc>
      </w:tr>
    </w:tbl>
    <w:p w:rsidR="006E4135" w:rsidRPr="00C66E00" w:rsidRDefault="006E4135" w:rsidP="006E4135">
      <w:pPr>
        <w:rPr>
          <w:bCs/>
          <w:sz w:val="20"/>
          <w:szCs w:val="20"/>
          <w:lang w:val="de-DE"/>
        </w:rPr>
      </w:pPr>
    </w:p>
    <w:p w:rsidR="006E4135" w:rsidRPr="00C66E00" w:rsidRDefault="006E4135" w:rsidP="006E4135">
      <w:pPr>
        <w:rPr>
          <w:bCs/>
          <w:sz w:val="20"/>
          <w:szCs w:val="20"/>
          <w:lang w:val="de-D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5812"/>
      </w:tblGrid>
      <w:tr w:rsidR="006E4135" w:rsidRPr="00C66E00" w:rsidTr="00D84930">
        <w:trPr>
          <w:cantSplit/>
          <w:trHeight w:val="40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lang w:val="de-DE"/>
              </w:rPr>
            </w:pPr>
            <w:r w:rsidRPr="00C66E00">
              <w:rPr>
                <w:b/>
                <w:lang w:val="de-DE"/>
              </w:rPr>
              <w:t>Mannschaftsführer: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 w:rsidRPr="00C66E00">
              <w:rPr>
                <w:lang w:val="de-DE"/>
              </w:rPr>
              <w:t>Name: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D8493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 w:rsidRPr="00C66E00">
              <w:rPr>
                <w:lang w:val="de-DE"/>
              </w:rPr>
              <w:t>Straße: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D8493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 w:rsidRPr="00C66E00">
              <w:rPr>
                <w:lang w:val="de-DE"/>
              </w:rPr>
              <w:t>PLZ, Ort: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D8493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 w:rsidRPr="00C66E00">
              <w:rPr>
                <w:lang w:val="de-DE"/>
              </w:rPr>
              <w:t>Telefon: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D8493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proofErr w:type="spellStart"/>
            <w:r w:rsidRPr="00C66E00">
              <w:rPr>
                <w:lang w:val="de-DE"/>
              </w:rPr>
              <w:t>Mobiltel</w:t>
            </w:r>
            <w:proofErr w:type="spellEnd"/>
            <w:r w:rsidRPr="00C66E00">
              <w:rPr>
                <w:lang w:val="de-DE"/>
              </w:rPr>
              <w:t>.: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D8493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>
              <w:rPr>
                <w:lang w:val="de-DE"/>
              </w:rPr>
              <w:t>E-</w:t>
            </w:r>
            <w:r w:rsidRPr="00C66E00">
              <w:rPr>
                <w:lang w:val="de-DE"/>
              </w:rPr>
              <w:t>Mail: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D84930">
        <w:trPr>
          <w:cantSplit/>
          <w:trHeight w:val="40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lang w:val="de-DE"/>
              </w:rPr>
            </w:pPr>
            <w:r w:rsidRPr="00C66E00">
              <w:rPr>
                <w:b/>
                <w:lang w:val="de-DE"/>
              </w:rPr>
              <w:t>Spiellokal: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 w:rsidRPr="00C66E00">
              <w:rPr>
                <w:lang w:val="de-DE"/>
              </w:rPr>
              <w:t>Name: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D8493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 w:rsidRPr="00C66E00">
              <w:rPr>
                <w:lang w:val="de-DE"/>
              </w:rPr>
              <w:t>Straße: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D8493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 w:rsidRPr="00C66E00">
              <w:rPr>
                <w:lang w:val="de-DE"/>
              </w:rPr>
              <w:t>PLZ, Ort: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D8493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lang w:val="de-D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 w:rsidRPr="00C66E00">
              <w:rPr>
                <w:lang w:val="de-DE"/>
              </w:rPr>
              <w:t>Telefon: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lang w:val="de-DE"/>
              </w:rPr>
            </w:pPr>
          </w:p>
        </w:tc>
      </w:tr>
      <w:tr w:rsidR="006E4135" w:rsidRPr="00C66E00" w:rsidTr="00D84930">
        <w:trPr>
          <w:cantSplit/>
          <w:trHeight w:val="40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lang w:val="de-DE"/>
              </w:rPr>
            </w:pPr>
            <w:r w:rsidRPr="00C66E00">
              <w:rPr>
                <w:b/>
                <w:lang w:val="de-DE"/>
              </w:rPr>
              <w:t>Jugendwart: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Name:</w:t>
            </w:r>
          </w:p>
        </w:tc>
        <w:tc>
          <w:tcPr>
            <w:tcW w:w="5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bCs/>
                <w:lang w:val="de-DE"/>
              </w:rPr>
            </w:pPr>
          </w:p>
        </w:tc>
      </w:tr>
      <w:tr w:rsidR="006E4135" w:rsidRPr="00C66E00" w:rsidTr="00D8493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E4135" w:rsidRPr="00C66E00" w:rsidRDefault="006E4135" w:rsidP="00FB02D7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Straße: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bCs/>
                <w:lang w:val="de-DE"/>
              </w:rPr>
            </w:pPr>
          </w:p>
        </w:tc>
      </w:tr>
      <w:tr w:rsidR="006E4135" w:rsidRPr="00C66E00" w:rsidTr="00D8493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E4135" w:rsidRPr="00C66E00" w:rsidRDefault="006E4135" w:rsidP="00FB02D7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PLZ, Ort: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bCs/>
                <w:lang w:val="de-DE"/>
              </w:rPr>
            </w:pPr>
          </w:p>
        </w:tc>
      </w:tr>
      <w:tr w:rsidR="006E4135" w:rsidRPr="00C66E00" w:rsidTr="00D8493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E4135" w:rsidRPr="00C66E00" w:rsidRDefault="006E4135" w:rsidP="00FB02D7">
            <w:pPr>
              <w:rPr>
                <w:bCs/>
                <w:lang w:val="de-DE"/>
              </w:rPr>
            </w:pPr>
            <w:r w:rsidRPr="00C66E00">
              <w:rPr>
                <w:bCs/>
                <w:lang w:val="de-DE"/>
              </w:rPr>
              <w:t>Telefon:</w:t>
            </w:r>
          </w:p>
        </w:tc>
        <w:tc>
          <w:tcPr>
            <w:tcW w:w="5812" w:type="dxa"/>
            <w:tcBorders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bCs/>
                <w:lang w:val="de-DE"/>
              </w:rPr>
            </w:pPr>
          </w:p>
        </w:tc>
      </w:tr>
      <w:tr w:rsidR="006E4135" w:rsidRPr="00C66E00" w:rsidTr="00D84930">
        <w:trPr>
          <w:cantSplit/>
          <w:trHeight w:val="400"/>
        </w:trPr>
        <w:tc>
          <w:tcPr>
            <w:tcW w:w="2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b/>
                <w:u w:val="single"/>
                <w:lang w:val="de-D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E4135" w:rsidRPr="00C66E00" w:rsidRDefault="006E4135" w:rsidP="00FB02D7">
            <w:pPr>
              <w:rPr>
                <w:lang w:val="de-DE"/>
              </w:rPr>
            </w:pPr>
            <w:r>
              <w:rPr>
                <w:lang w:val="de-DE"/>
              </w:rPr>
              <w:t>E-</w:t>
            </w:r>
            <w:r w:rsidRPr="00C66E00">
              <w:rPr>
                <w:lang w:val="de-DE"/>
              </w:rPr>
              <w:t>Mail:</w:t>
            </w: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4135" w:rsidRPr="00C66E00" w:rsidRDefault="006E4135" w:rsidP="00FB02D7">
            <w:pPr>
              <w:jc w:val="center"/>
              <w:rPr>
                <w:bCs/>
                <w:lang w:val="de-DE"/>
              </w:rPr>
            </w:pPr>
          </w:p>
        </w:tc>
      </w:tr>
    </w:tbl>
    <w:p w:rsidR="00D84930" w:rsidRDefault="00D84930" w:rsidP="00D84930">
      <w:pPr>
        <w:rPr>
          <w:bCs/>
          <w:sz w:val="20"/>
          <w:szCs w:val="20"/>
          <w:lang w:val="de-DE"/>
        </w:rPr>
      </w:pPr>
    </w:p>
    <w:p w:rsidR="00D84930" w:rsidRDefault="00D84930" w:rsidP="00D84930">
      <w:pPr>
        <w:rPr>
          <w:bCs/>
          <w:sz w:val="20"/>
          <w:szCs w:val="20"/>
          <w:lang w:val="de-DE"/>
        </w:rPr>
      </w:pPr>
    </w:p>
    <w:p w:rsidR="00D84930" w:rsidRDefault="00D84930" w:rsidP="00D84930">
      <w:pPr>
        <w:rPr>
          <w:bCs/>
          <w:sz w:val="20"/>
          <w:szCs w:val="20"/>
          <w:lang w:val="de-DE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6"/>
      </w:tblGrid>
      <w:tr w:rsidR="00D84930" w:rsidRPr="00C66E00" w:rsidTr="00413A59">
        <w:trPr>
          <w:cantSplit/>
          <w:trHeight w:val="845"/>
        </w:trPr>
        <w:tc>
          <w:tcPr>
            <w:tcW w:w="2480" w:type="dxa"/>
            <w:vAlign w:val="center"/>
          </w:tcPr>
          <w:p w:rsidR="00D84930" w:rsidRPr="00C66E00" w:rsidRDefault="00D84930" w:rsidP="00413A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Terminwünsche für Heim- und Auswärtsspiele:</w:t>
            </w:r>
          </w:p>
        </w:tc>
        <w:tc>
          <w:tcPr>
            <w:tcW w:w="6946" w:type="dxa"/>
            <w:vAlign w:val="center"/>
          </w:tcPr>
          <w:p w:rsidR="00D84930" w:rsidRPr="00C66E00" w:rsidRDefault="00D84930" w:rsidP="00413A59">
            <w:pPr>
              <w:rPr>
                <w:lang w:val="de-DE"/>
              </w:rPr>
            </w:pPr>
          </w:p>
        </w:tc>
      </w:tr>
    </w:tbl>
    <w:p w:rsidR="00D84930" w:rsidRDefault="00D84930" w:rsidP="00D84930">
      <w:pPr>
        <w:rPr>
          <w:bCs/>
          <w:sz w:val="20"/>
          <w:szCs w:val="20"/>
          <w:lang w:val="de-DE"/>
        </w:rPr>
      </w:pPr>
    </w:p>
    <w:p w:rsidR="00D84930" w:rsidRDefault="00D84930" w:rsidP="00D84930">
      <w:pPr>
        <w:rPr>
          <w:bCs/>
          <w:sz w:val="20"/>
          <w:szCs w:val="20"/>
          <w:lang w:val="de-DE"/>
        </w:rPr>
      </w:pPr>
    </w:p>
    <w:p w:rsidR="00D84930" w:rsidRDefault="00D84930" w:rsidP="00D84930">
      <w:pPr>
        <w:rPr>
          <w:bCs/>
          <w:sz w:val="20"/>
          <w:szCs w:val="20"/>
          <w:lang w:val="de-DE"/>
        </w:rPr>
      </w:pPr>
      <w:r>
        <w:rPr>
          <w:bCs/>
          <w:sz w:val="20"/>
          <w:szCs w:val="20"/>
          <w:lang w:val="de-DE"/>
        </w:rPr>
        <w:t>Am 22.09.2019 wird es eine Terminüberschneidung mit dem gemeinsamen C-Trainer-Lehrgang des Niedersächsische</w:t>
      </w:r>
      <w:r w:rsidR="00DF55F8">
        <w:rPr>
          <w:bCs/>
          <w:sz w:val="20"/>
          <w:szCs w:val="20"/>
          <w:lang w:val="de-DE"/>
        </w:rPr>
        <w:t>n</w:t>
      </w:r>
      <w:bookmarkStart w:id="0" w:name="_GoBack"/>
      <w:bookmarkEnd w:id="0"/>
      <w:r>
        <w:rPr>
          <w:bCs/>
          <w:sz w:val="20"/>
          <w:szCs w:val="20"/>
          <w:lang w:val="de-DE"/>
        </w:rPr>
        <w:t xml:space="preserve"> Schachverbands und der Niedersächsischen Schachjugend geben.</w:t>
      </w:r>
    </w:p>
    <w:p w:rsidR="00D84930" w:rsidRDefault="00D84930" w:rsidP="00D84930">
      <w:pPr>
        <w:rPr>
          <w:bCs/>
          <w:sz w:val="20"/>
          <w:szCs w:val="20"/>
          <w:lang w:val="de-DE"/>
        </w:rPr>
      </w:pPr>
      <w:r>
        <w:rPr>
          <w:bCs/>
          <w:sz w:val="20"/>
          <w:szCs w:val="20"/>
          <w:lang w:val="de-DE"/>
        </w:rPr>
        <w:t>Ist dies problematisch für Euren Verein?</w:t>
      </w: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84930" w:rsidRPr="00C66E00" w:rsidTr="00413A59">
        <w:trPr>
          <w:cantSplit/>
          <w:trHeight w:val="400"/>
        </w:trPr>
        <w:tc>
          <w:tcPr>
            <w:tcW w:w="9426" w:type="dxa"/>
            <w:vAlign w:val="center"/>
          </w:tcPr>
          <w:p w:rsidR="00D84930" w:rsidRPr="00C66E00" w:rsidRDefault="00D84930" w:rsidP="00413A59">
            <w:pPr>
              <w:rPr>
                <w:bCs/>
                <w:lang w:val="de-DE"/>
              </w:rPr>
            </w:pPr>
          </w:p>
        </w:tc>
      </w:tr>
    </w:tbl>
    <w:p w:rsidR="00D84930" w:rsidRPr="00A7720E" w:rsidRDefault="00D84930" w:rsidP="00D84930">
      <w:pPr>
        <w:outlineLvl w:val="0"/>
        <w:rPr>
          <w:sz w:val="22"/>
          <w:szCs w:val="22"/>
          <w:u w:val="single"/>
          <w:lang w:val="de-DE"/>
        </w:rPr>
      </w:pPr>
      <w:r>
        <w:rPr>
          <w:b/>
          <w:sz w:val="28"/>
          <w:u w:val="single"/>
          <w:lang w:val="de-DE"/>
        </w:rPr>
        <w:br w:type="page"/>
      </w:r>
    </w:p>
    <w:p w:rsidR="006E4135" w:rsidRDefault="006E4135" w:rsidP="006E4135">
      <w:pPr>
        <w:outlineLvl w:val="0"/>
        <w:rPr>
          <w:b/>
          <w:sz w:val="36"/>
          <w:szCs w:val="36"/>
          <w:lang w:val="de-DE"/>
        </w:rPr>
      </w:pPr>
      <w:r w:rsidRPr="00030889">
        <w:rPr>
          <w:b/>
          <w:sz w:val="36"/>
          <w:szCs w:val="36"/>
          <w:lang w:val="de-DE"/>
        </w:rPr>
        <w:lastRenderedPageBreak/>
        <w:t>Aufstellung</w:t>
      </w:r>
    </w:p>
    <w:p w:rsidR="006E4135" w:rsidRPr="00030889" w:rsidRDefault="006E4135" w:rsidP="006E4135">
      <w:pPr>
        <w:outlineLvl w:val="0"/>
        <w:rPr>
          <w:sz w:val="36"/>
          <w:szCs w:val="36"/>
          <w:lang w:val="de-DE"/>
        </w:rPr>
      </w:pPr>
    </w:p>
    <w:p w:rsidR="006E4135" w:rsidRDefault="006E4135" w:rsidP="006E4135">
      <w:pPr>
        <w:rPr>
          <w:sz w:val="20"/>
          <w:szCs w:val="20"/>
          <w:lang w:val="de-DE"/>
        </w:rPr>
      </w:pPr>
    </w:p>
    <w:p w:rsidR="006E4135" w:rsidRDefault="006E4135" w:rsidP="006E4135">
      <w:pPr>
        <w:rPr>
          <w:sz w:val="20"/>
          <w:szCs w:val="20"/>
          <w:lang w:val="de-DE"/>
        </w:rPr>
      </w:pPr>
    </w:p>
    <w:p w:rsidR="00594F8E" w:rsidRPr="00A7720E" w:rsidRDefault="00594F8E" w:rsidP="006E4135">
      <w:pPr>
        <w:rPr>
          <w:sz w:val="20"/>
          <w:szCs w:val="20"/>
          <w:lang w:val="de-DE"/>
        </w:rPr>
      </w:pPr>
    </w:p>
    <w:p w:rsidR="006E4135" w:rsidRPr="00A7720E" w:rsidRDefault="006E4135" w:rsidP="006E4135">
      <w:pPr>
        <w:rPr>
          <w:sz w:val="20"/>
          <w:szCs w:val="20"/>
          <w:lang w:val="de-DE"/>
        </w:rPr>
      </w:pPr>
    </w:p>
    <w:tbl>
      <w:tblPr>
        <w:tblpPr w:leftFromText="141" w:rightFromText="141" w:vertAnchor="text" w:tblpXSpec="center" w:tblpY="1"/>
        <w:tblOverlap w:val="never"/>
        <w:tblW w:w="79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5"/>
        <w:gridCol w:w="1985"/>
      </w:tblGrid>
      <w:tr w:rsidR="00594F8E" w:rsidRPr="00DA1346" w:rsidTr="00991B20">
        <w:trPr>
          <w:trHeight w:val="49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C66E00" w:rsidRDefault="00594F8E" w:rsidP="00991B20">
            <w:pPr>
              <w:pStyle w:val="berschrift1"/>
              <w:jc w:val="center"/>
              <w:rPr>
                <w:rFonts w:ascii="Arial" w:hAnsi="Arial"/>
                <w:color w:val="000000"/>
              </w:rPr>
            </w:pPr>
            <w:r w:rsidRPr="00C66E00">
              <w:rPr>
                <w:color w:val="000000"/>
                <w:u w:val="none"/>
              </w:rPr>
              <w:t>Brett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C66E00" w:rsidRDefault="00594F8E" w:rsidP="00991B20">
            <w:pPr>
              <w:pStyle w:val="berschrift1"/>
              <w:jc w:val="center"/>
              <w:rPr>
                <w:color w:val="000000"/>
                <w:u w:val="none"/>
              </w:rPr>
            </w:pPr>
            <w:r w:rsidRPr="00C66E00">
              <w:rPr>
                <w:color w:val="000000"/>
                <w:u w:val="none"/>
              </w:rPr>
              <w:t>N</w:t>
            </w:r>
            <w:r>
              <w:rPr>
                <w:color w:val="000000"/>
                <w:u w:val="none"/>
              </w:rPr>
              <w:t>achn</w:t>
            </w:r>
            <w:r w:rsidRPr="00C66E00">
              <w:rPr>
                <w:color w:val="000000"/>
                <w:u w:val="none"/>
              </w:rPr>
              <w:t>ame, Vorname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C66E00" w:rsidRDefault="00594F8E" w:rsidP="00991B20">
            <w:pPr>
              <w:pStyle w:val="berschrift1"/>
              <w:jc w:val="center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Jahrgang</w:t>
            </w: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594F8E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594F8E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594F8E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594F8E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594F8E">
        <w:trPr>
          <w:trHeight w:val="437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53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 w:rsidRPr="00DA134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  <w:tr w:rsidR="00594F8E" w:rsidRPr="00DA1346" w:rsidTr="00991B20">
        <w:trPr>
          <w:trHeight w:val="43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Pr="00DA1346" w:rsidRDefault="00594F8E" w:rsidP="00991B2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/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F8E" w:rsidRDefault="00594F8E" w:rsidP="00991B20">
            <w:pPr>
              <w:jc w:val="center"/>
            </w:pPr>
          </w:p>
        </w:tc>
      </w:tr>
    </w:tbl>
    <w:p w:rsidR="006E4135" w:rsidRPr="00A7720E" w:rsidRDefault="006E4135" w:rsidP="00B315F6">
      <w:pPr>
        <w:outlineLvl w:val="0"/>
        <w:rPr>
          <w:sz w:val="20"/>
          <w:szCs w:val="20"/>
          <w:lang w:val="de-DE"/>
        </w:rPr>
      </w:pPr>
    </w:p>
    <w:sectPr w:rsidR="006E4135" w:rsidRPr="00A7720E" w:rsidSect="00614D13">
      <w:headerReference w:type="default" r:id="rId7"/>
      <w:headerReference w:type="first" r:id="rId8"/>
      <w:footerReference w:type="first" r:id="rId9"/>
      <w:type w:val="continuous"/>
      <w:pgSz w:w="12242" w:h="15842" w:code="1"/>
      <w:pgMar w:top="1418" w:right="1418" w:bottom="1247" w:left="1418" w:header="720" w:footer="1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9E" w:rsidRDefault="0092559E">
      <w:r>
        <w:separator/>
      </w:r>
    </w:p>
  </w:endnote>
  <w:endnote w:type="continuationSeparator" w:id="0">
    <w:p w:rsidR="0092559E" w:rsidRDefault="0092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9C" w:rsidRPr="00EF5FBF" w:rsidRDefault="00814B9C" w:rsidP="00814B9C">
    <w:pPr>
      <w:pStyle w:val="Fuzeile"/>
      <w:jc w:val="center"/>
      <w:rPr>
        <w:rFonts w:cs="Arial"/>
        <w:b/>
        <w:sz w:val="18"/>
        <w:szCs w:val="18"/>
        <w:lang w:val="de-DE"/>
      </w:rPr>
    </w:pPr>
    <w:r w:rsidRPr="00EF5FBF">
      <w:rPr>
        <w:rFonts w:cs="Arial"/>
        <w:b/>
        <w:sz w:val="18"/>
        <w:szCs w:val="18"/>
        <w:lang w:val="de-DE"/>
      </w:rPr>
      <w:t>Niedersächsische Schachjugend im Niedersächsischen Schachverband e.V.</w:t>
    </w:r>
  </w:p>
  <w:p w:rsidR="00814B9C" w:rsidRPr="00EF5FBF" w:rsidRDefault="00814B9C" w:rsidP="00814B9C">
    <w:pPr>
      <w:pStyle w:val="Fuzeile"/>
      <w:jc w:val="center"/>
      <w:rPr>
        <w:rFonts w:cs="Arial"/>
        <w:sz w:val="16"/>
        <w:szCs w:val="16"/>
        <w:lang w:val="de-DE"/>
      </w:rPr>
    </w:pPr>
    <w:r w:rsidRPr="00EF5FBF">
      <w:rPr>
        <w:rFonts w:cs="Arial"/>
        <w:sz w:val="16"/>
        <w:szCs w:val="16"/>
        <w:lang w:val="de-DE"/>
      </w:rPr>
      <w:t>www.nsj-online.de</w:t>
    </w:r>
  </w:p>
  <w:p w:rsidR="00814B9C" w:rsidRPr="00C158F5" w:rsidRDefault="00814B9C" w:rsidP="00814B9C">
    <w:pPr>
      <w:pStyle w:val="Fuzeile"/>
      <w:jc w:val="center"/>
      <w:rPr>
        <w:rFonts w:cs="Arial"/>
        <w:sz w:val="16"/>
        <w:szCs w:val="16"/>
        <w:lang w:val="de-DE"/>
      </w:rPr>
    </w:pPr>
    <w:r w:rsidRPr="00EF5FBF">
      <w:rPr>
        <w:rFonts w:cs="Arial"/>
        <w:sz w:val="16"/>
        <w:szCs w:val="16"/>
        <w:u w:val="single"/>
        <w:lang w:val="de-DE"/>
      </w:rPr>
      <w:t>Bankverbindung</w:t>
    </w:r>
    <w:r w:rsidRPr="00EF5FBF">
      <w:rPr>
        <w:rFonts w:cs="Arial"/>
        <w:sz w:val="16"/>
        <w:szCs w:val="16"/>
        <w:lang w:val="de-DE"/>
      </w:rPr>
      <w:t xml:space="preserve">   ////   </w:t>
    </w:r>
    <w:r w:rsidRPr="00EF5FBF">
      <w:rPr>
        <w:rFonts w:cs="Arial"/>
        <w:sz w:val="16"/>
        <w:szCs w:val="16"/>
        <w:u w:val="single"/>
        <w:lang w:val="de-DE"/>
      </w:rPr>
      <w:t>IBAN</w:t>
    </w:r>
    <w:r>
      <w:rPr>
        <w:rFonts w:cs="Arial"/>
        <w:sz w:val="16"/>
        <w:szCs w:val="16"/>
        <w:u w:val="single"/>
        <w:lang w:val="de-DE"/>
      </w:rPr>
      <w:t>:</w:t>
    </w:r>
    <w:r>
      <w:rPr>
        <w:rFonts w:cs="Arial"/>
        <w:sz w:val="16"/>
        <w:szCs w:val="16"/>
        <w:lang w:val="de-DE"/>
      </w:rPr>
      <w:t xml:space="preserve"> </w:t>
    </w:r>
    <w:r w:rsidRPr="00EF5FBF">
      <w:rPr>
        <w:rFonts w:cs="Arial"/>
        <w:sz w:val="16"/>
        <w:szCs w:val="16"/>
        <w:lang w:val="de-DE"/>
      </w:rPr>
      <w:t xml:space="preserve">DE73 2415 1116 0000 1379 19   ////   </w:t>
    </w:r>
    <w:r w:rsidRPr="00EF5FBF">
      <w:rPr>
        <w:rFonts w:cs="Arial"/>
        <w:sz w:val="16"/>
        <w:szCs w:val="16"/>
        <w:u w:val="single"/>
        <w:lang w:val="de-DE"/>
      </w:rPr>
      <w:t>BIC:</w:t>
    </w:r>
    <w:r w:rsidRPr="00EF5FBF">
      <w:rPr>
        <w:rFonts w:cs="Arial"/>
        <w:sz w:val="16"/>
        <w:szCs w:val="16"/>
        <w:lang w:val="de-DE"/>
      </w:rPr>
      <w:t xml:space="preserve"> NOLADE21STK</w:t>
    </w:r>
  </w:p>
  <w:p w:rsidR="00C47161" w:rsidRPr="00141C31" w:rsidRDefault="00C47161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9E" w:rsidRDefault="0092559E">
      <w:r>
        <w:separator/>
      </w:r>
    </w:p>
  </w:footnote>
  <w:footnote w:type="continuationSeparator" w:id="0">
    <w:p w:rsidR="0092559E" w:rsidRDefault="00925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FE" w:rsidRDefault="00594F8E" w:rsidP="009A50FE">
    <w:pPr>
      <w:tabs>
        <w:tab w:val="left" w:pos="4680"/>
        <w:tab w:val="left" w:pos="4860"/>
      </w:tabs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-152400</wp:posOffset>
          </wp:positionV>
          <wp:extent cx="2057400" cy="1609725"/>
          <wp:effectExtent l="0" t="0" r="0" b="0"/>
          <wp:wrapNone/>
          <wp:docPr id="3" name="Bild 1" descr="NS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50FE" w:rsidRPr="009A50FE" w:rsidRDefault="009A50FE" w:rsidP="009A50FE">
    <w:pPr>
      <w:tabs>
        <w:tab w:val="left" w:pos="4680"/>
        <w:tab w:val="left" w:pos="4860"/>
      </w:tabs>
      <w:rPr>
        <w:sz w:val="18"/>
        <w:szCs w:val="18"/>
        <w:lang w:val="de-DE"/>
      </w:rPr>
    </w:pPr>
  </w:p>
  <w:p w:rsidR="009A50FE" w:rsidRPr="002D68E5" w:rsidRDefault="009A50FE" w:rsidP="002D68E5">
    <w:pPr>
      <w:tabs>
        <w:tab w:val="left" w:pos="4680"/>
        <w:tab w:val="left" w:pos="4860"/>
      </w:tabs>
      <w:rPr>
        <w:rFonts w:ascii="Tahoma" w:hAnsi="Tahoma" w:cs="Tahoma"/>
        <w:sz w:val="20"/>
        <w:szCs w:val="20"/>
        <w:lang w:val="de-DE"/>
      </w:rPr>
    </w:pPr>
  </w:p>
  <w:p w:rsidR="00C158F5" w:rsidRDefault="00C158F5" w:rsidP="00C158F5">
    <w:pPr>
      <w:pStyle w:val="Kopfzeile"/>
      <w:tabs>
        <w:tab w:val="left" w:pos="1515"/>
        <w:tab w:val="right" w:pos="9000"/>
        <w:tab w:val="right" w:pos="9900"/>
      </w:tabs>
      <w:ind w:right="-12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E" w:rsidRDefault="00594F8E" w:rsidP="00DA129E">
    <w:pPr>
      <w:tabs>
        <w:tab w:val="left" w:pos="4680"/>
        <w:tab w:val="left" w:pos="4860"/>
      </w:tabs>
      <w:rPr>
        <w:rFonts w:ascii="Tahoma" w:hAnsi="Tahoma" w:cs="Tahoma"/>
        <w:b/>
        <w:bCs/>
        <w:lang w:val="de-DE"/>
      </w:rPr>
    </w:pPr>
    <w:r>
      <w:rPr>
        <w:rFonts w:ascii="Tahoma" w:hAnsi="Tahoma" w:cs="Tahoma"/>
        <w:noProof/>
        <w:sz w:val="20"/>
        <w:szCs w:val="2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-32385</wp:posOffset>
          </wp:positionV>
          <wp:extent cx="2057400" cy="1609725"/>
          <wp:effectExtent l="0" t="0" r="0" b="0"/>
          <wp:wrapNone/>
          <wp:docPr id="25" name="Bild 25" descr="NS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9E" w:rsidRDefault="00DA129E" w:rsidP="00DA129E">
    <w:pPr>
      <w:tabs>
        <w:tab w:val="left" w:pos="4680"/>
        <w:tab w:val="left" w:pos="4860"/>
      </w:tabs>
      <w:rPr>
        <w:rFonts w:ascii="Tahoma" w:hAnsi="Tahoma" w:cs="Tahoma"/>
        <w:b/>
        <w:bCs/>
        <w:lang w:val="de-DE"/>
      </w:rPr>
    </w:pPr>
  </w:p>
  <w:p w:rsidR="00DA129E" w:rsidRDefault="00594F8E" w:rsidP="00DA129E">
    <w:pPr>
      <w:tabs>
        <w:tab w:val="left" w:pos="3780"/>
        <w:tab w:val="left" w:pos="4680"/>
        <w:tab w:val="left" w:pos="4860"/>
      </w:tabs>
      <w:rPr>
        <w:rFonts w:ascii="Tahoma" w:hAnsi="Tahoma" w:cs="Tahoma"/>
        <w:b/>
        <w:bCs/>
        <w:lang w:val="de-DE"/>
      </w:rPr>
    </w:pPr>
    <w:r>
      <w:rPr>
        <w:rFonts w:ascii="Tahoma" w:hAnsi="Tahoma" w:cs="Tahoma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118110</wp:posOffset>
              </wp:positionV>
              <wp:extent cx="2286000" cy="0"/>
              <wp:effectExtent l="9525" t="13335" r="9525" b="5715"/>
              <wp:wrapNone/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F1986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3pt" to="18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9rG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"/>
          </w:pict>
        </mc:Fallback>
      </mc:AlternateContent>
    </w:r>
    <w:r w:rsidR="00DA129E">
      <w:rPr>
        <w:rFonts w:ascii="Tahoma" w:hAnsi="Tahoma" w:cs="Tahoma"/>
        <w:b/>
        <w:bCs/>
        <w:lang w:val="de-DE"/>
      </w:rPr>
      <w:t xml:space="preserve">                                                      Turnierleiter Mannschaft</w:t>
    </w:r>
  </w:p>
  <w:p w:rsidR="00DA129E" w:rsidRPr="00C833D4" w:rsidRDefault="00DA129E" w:rsidP="00DA129E">
    <w:pPr>
      <w:tabs>
        <w:tab w:val="left" w:pos="4500"/>
      </w:tabs>
      <w:rPr>
        <w:rFonts w:ascii="Tahoma" w:hAnsi="Tahoma" w:cs="Tahoma"/>
        <w:sz w:val="14"/>
        <w:szCs w:val="14"/>
        <w:lang w:val="de-DE"/>
      </w:rPr>
    </w:pPr>
  </w:p>
  <w:p w:rsidR="00DA129E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lang w:val="de-DE"/>
      </w:rPr>
      <w:tab/>
    </w:r>
    <w:r>
      <w:rPr>
        <w:rFonts w:ascii="Tahoma" w:hAnsi="Tahoma" w:cs="Tahoma"/>
        <w:sz w:val="20"/>
        <w:szCs w:val="20"/>
        <w:lang w:val="de-DE"/>
      </w:rPr>
      <w:t>Jan Krensing</w:t>
    </w:r>
  </w:p>
  <w:p w:rsidR="00DA129E" w:rsidRPr="00C833D4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ab/>
    </w:r>
  </w:p>
  <w:p w:rsidR="00DA129E" w:rsidRPr="00C833D4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ab/>
      <w:t>96450 Coburg</w:t>
    </w:r>
  </w:p>
  <w:p w:rsidR="00DA129E" w:rsidRPr="00C833D4" w:rsidRDefault="00DA129E" w:rsidP="00DA129E">
    <w:pPr>
      <w:tabs>
        <w:tab w:val="left" w:pos="4860"/>
      </w:tabs>
      <w:ind w:left="4500"/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ab/>
    </w:r>
    <w:r w:rsidRPr="002E5849">
      <w:rPr>
        <w:rFonts w:ascii="Tahoma" w:hAnsi="Tahoma" w:cs="Tahoma"/>
        <w:sz w:val="22"/>
        <w:szCs w:val="22"/>
        <w:lang w:val="de-DE"/>
      </w:rPr>
      <w:sym w:font="Webdings" w:char="F0FC"/>
    </w:r>
    <w:r>
      <w:rPr>
        <w:rFonts w:ascii="Tahoma" w:hAnsi="Tahoma" w:cs="Tahoma"/>
        <w:sz w:val="20"/>
        <w:szCs w:val="20"/>
        <w:lang w:val="de-DE"/>
      </w:rPr>
      <w:t xml:space="preserve"> 0162 1635565</w:t>
    </w:r>
  </w:p>
  <w:p w:rsidR="00DA129E" w:rsidRPr="00333724" w:rsidRDefault="00DA129E" w:rsidP="00DA129E">
    <w:pPr>
      <w:tabs>
        <w:tab w:val="left" w:pos="4860"/>
      </w:tabs>
      <w:ind w:left="4500"/>
      <w:rPr>
        <w:rFonts w:ascii="Tahoma" w:hAnsi="Tahoma" w:cs="Tahoma"/>
        <w:sz w:val="16"/>
        <w:szCs w:val="16"/>
        <w:lang w:val="de-DE"/>
      </w:rPr>
    </w:pPr>
    <w:r>
      <w:rPr>
        <w:rFonts w:ascii="Tahoma" w:hAnsi="Tahoma" w:cs="Tahoma"/>
        <w:sz w:val="15"/>
        <w:szCs w:val="15"/>
        <w:lang w:val="de-DE"/>
      </w:rPr>
      <w:tab/>
    </w:r>
    <w:hyperlink r:id="rId2" w:history="1">
      <w:r w:rsidR="00333724" w:rsidRPr="00333724">
        <w:rPr>
          <w:rStyle w:val="Hyperlink"/>
          <w:rFonts w:ascii="Tahoma" w:hAnsi="Tahoma" w:cs="Tahoma"/>
          <w:color w:val="auto"/>
          <w:sz w:val="16"/>
          <w:szCs w:val="16"/>
          <w:u w:val="none"/>
          <w:lang w:val="de-DE"/>
        </w:rPr>
        <w:t>mannschaften@nsj-online.de</w:t>
      </w:r>
    </w:hyperlink>
  </w:p>
  <w:p w:rsidR="00DA129E" w:rsidRPr="00D66BD3" w:rsidRDefault="00DA129E" w:rsidP="00DA129E">
    <w:pPr>
      <w:tabs>
        <w:tab w:val="left" w:pos="4860"/>
      </w:tabs>
      <w:rPr>
        <w:rFonts w:ascii="Tahoma" w:hAnsi="Tahoma" w:cs="Tahoma"/>
        <w:sz w:val="20"/>
        <w:szCs w:val="20"/>
        <w:lang w:val="de-DE"/>
      </w:rPr>
    </w:pPr>
  </w:p>
  <w:p w:rsidR="00D8350E" w:rsidRPr="00AE2E6B" w:rsidRDefault="00594F8E">
    <w:pPr>
      <w:pStyle w:val="Kopfzeile"/>
      <w:rPr>
        <w:lang w:val="de-DE"/>
      </w:rPr>
    </w:pPr>
    <w:r>
      <w:rPr>
        <w:rFonts w:ascii="Tahoma" w:hAnsi="Tahoma" w:cs="Tahoma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3114675</wp:posOffset>
              </wp:positionH>
              <wp:positionV relativeFrom="paragraph">
                <wp:posOffset>85090</wp:posOffset>
              </wp:positionV>
              <wp:extent cx="3314700" cy="0"/>
              <wp:effectExtent l="9525" t="8890" r="9525" b="1016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F6C1A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6.7pt" to="50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tf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728F"/>
    <w:multiLevelType w:val="hybridMultilevel"/>
    <w:tmpl w:val="7DD84D94"/>
    <w:lvl w:ilvl="0" w:tplc="BF7EDB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4C33"/>
    <w:multiLevelType w:val="hybridMultilevel"/>
    <w:tmpl w:val="F3C8DD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1"/>
    <w:rsid w:val="00013FE7"/>
    <w:rsid w:val="00030889"/>
    <w:rsid w:val="00035663"/>
    <w:rsid w:val="0008146A"/>
    <w:rsid w:val="000B5189"/>
    <w:rsid w:val="000C4E43"/>
    <w:rsid w:val="000E50D3"/>
    <w:rsid w:val="0010498E"/>
    <w:rsid w:val="00123D0B"/>
    <w:rsid w:val="00140739"/>
    <w:rsid w:val="00141C31"/>
    <w:rsid w:val="00145E93"/>
    <w:rsid w:val="0015091E"/>
    <w:rsid w:val="00154FF6"/>
    <w:rsid w:val="00155C96"/>
    <w:rsid w:val="0017577B"/>
    <w:rsid w:val="001A568E"/>
    <w:rsid w:val="001C0C8B"/>
    <w:rsid w:val="001D36DC"/>
    <w:rsid w:val="001D485B"/>
    <w:rsid w:val="001D5D42"/>
    <w:rsid w:val="001E502C"/>
    <w:rsid w:val="0020185C"/>
    <w:rsid w:val="00210D22"/>
    <w:rsid w:val="00217CBA"/>
    <w:rsid w:val="00232DB3"/>
    <w:rsid w:val="0024721B"/>
    <w:rsid w:val="002654DA"/>
    <w:rsid w:val="00272641"/>
    <w:rsid w:val="002D253A"/>
    <w:rsid w:val="002D68E5"/>
    <w:rsid w:val="002D7E98"/>
    <w:rsid w:val="002E023D"/>
    <w:rsid w:val="002E5849"/>
    <w:rsid w:val="002F35F7"/>
    <w:rsid w:val="002F3E20"/>
    <w:rsid w:val="00333724"/>
    <w:rsid w:val="003443D6"/>
    <w:rsid w:val="00354BC8"/>
    <w:rsid w:val="003566E6"/>
    <w:rsid w:val="00374C5E"/>
    <w:rsid w:val="003B2C0B"/>
    <w:rsid w:val="004035D1"/>
    <w:rsid w:val="00443897"/>
    <w:rsid w:val="00455FD7"/>
    <w:rsid w:val="00461323"/>
    <w:rsid w:val="0047180C"/>
    <w:rsid w:val="0049244F"/>
    <w:rsid w:val="00494EC2"/>
    <w:rsid w:val="004B0508"/>
    <w:rsid w:val="004C3ACC"/>
    <w:rsid w:val="004D7941"/>
    <w:rsid w:val="004E15FD"/>
    <w:rsid w:val="004F767A"/>
    <w:rsid w:val="00541FC7"/>
    <w:rsid w:val="0058560F"/>
    <w:rsid w:val="00587D87"/>
    <w:rsid w:val="00594F8E"/>
    <w:rsid w:val="00595D29"/>
    <w:rsid w:val="005A6836"/>
    <w:rsid w:val="005B1888"/>
    <w:rsid w:val="005B58CD"/>
    <w:rsid w:val="005C7195"/>
    <w:rsid w:val="005C733B"/>
    <w:rsid w:val="005D270E"/>
    <w:rsid w:val="0061203B"/>
    <w:rsid w:val="00614D13"/>
    <w:rsid w:val="00623284"/>
    <w:rsid w:val="006340A2"/>
    <w:rsid w:val="00662FB8"/>
    <w:rsid w:val="0067259D"/>
    <w:rsid w:val="0067537D"/>
    <w:rsid w:val="00683B8B"/>
    <w:rsid w:val="00693DD5"/>
    <w:rsid w:val="006B5BD1"/>
    <w:rsid w:val="006C170A"/>
    <w:rsid w:val="006E4135"/>
    <w:rsid w:val="00745EA4"/>
    <w:rsid w:val="007640A5"/>
    <w:rsid w:val="00765529"/>
    <w:rsid w:val="007758DD"/>
    <w:rsid w:val="007A3BAD"/>
    <w:rsid w:val="007A63AE"/>
    <w:rsid w:val="007B39F8"/>
    <w:rsid w:val="007E6CB4"/>
    <w:rsid w:val="007F0E4D"/>
    <w:rsid w:val="00807431"/>
    <w:rsid w:val="00814B9C"/>
    <w:rsid w:val="00846B37"/>
    <w:rsid w:val="00851D5D"/>
    <w:rsid w:val="00857369"/>
    <w:rsid w:val="0089221C"/>
    <w:rsid w:val="008A20D8"/>
    <w:rsid w:val="008C0A9B"/>
    <w:rsid w:val="008E1B9A"/>
    <w:rsid w:val="008F228B"/>
    <w:rsid w:val="00921548"/>
    <w:rsid w:val="0092559E"/>
    <w:rsid w:val="00966021"/>
    <w:rsid w:val="00995C04"/>
    <w:rsid w:val="009A070E"/>
    <w:rsid w:val="009A50FE"/>
    <w:rsid w:val="009B6F91"/>
    <w:rsid w:val="00A074E4"/>
    <w:rsid w:val="00A10E9F"/>
    <w:rsid w:val="00A30900"/>
    <w:rsid w:val="00A61201"/>
    <w:rsid w:val="00A7028F"/>
    <w:rsid w:val="00A86BE9"/>
    <w:rsid w:val="00A90A9F"/>
    <w:rsid w:val="00A922F9"/>
    <w:rsid w:val="00A94CD0"/>
    <w:rsid w:val="00A97FC6"/>
    <w:rsid w:val="00AA6CD1"/>
    <w:rsid w:val="00AA7702"/>
    <w:rsid w:val="00AE120A"/>
    <w:rsid w:val="00AE2E6B"/>
    <w:rsid w:val="00AF2888"/>
    <w:rsid w:val="00AF30B3"/>
    <w:rsid w:val="00B01525"/>
    <w:rsid w:val="00B0287A"/>
    <w:rsid w:val="00B315F6"/>
    <w:rsid w:val="00B322DA"/>
    <w:rsid w:val="00B33553"/>
    <w:rsid w:val="00B459CA"/>
    <w:rsid w:val="00B833BE"/>
    <w:rsid w:val="00B83A66"/>
    <w:rsid w:val="00B96848"/>
    <w:rsid w:val="00BA2E30"/>
    <w:rsid w:val="00BC2060"/>
    <w:rsid w:val="00C158F5"/>
    <w:rsid w:val="00C36BA2"/>
    <w:rsid w:val="00C47161"/>
    <w:rsid w:val="00C5022E"/>
    <w:rsid w:val="00C60741"/>
    <w:rsid w:val="00C76C9C"/>
    <w:rsid w:val="00C833D4"/>
    <w:rsid w:val="00C8611E"/>
    <w:rsid w:val="00CB780C"/>
    <w:rsid w:val="00CD7E03"/>
    <w:rsid w:val="00CF534C"/>
    <w:rsid w:val="00CF7162"/>
    <w:rsid w:val="00D51363"/>
    <w:rsid w:val="00D52BE7"/>
    <w:rsid w:val="00D557F2"/>
    <w:rsid w:val="00D80363"/>
    <w:rsid w:val="00D82057"/>
    <w:rsid w:val="00D8350E"/>
    <w:rsid w:val="00D84930"/>
    <w:rsid w:val="00D95BC5"/>
    <w:rsid w:val="00DA129E"/>
    <w:rsid w:val="00DE1653"/>
    <w:rsid w:val="00DE4AF2"/>
    <w:rsid w:val="00DF55F8"/>
    <w:rsid w:val="00E279D9"/>
    <w:rsid w:val="00E7704B"/>
    <w:rsid w:val="00E82F20"/>
    <w:rsid w:val="00EA0948"/>
    <w:rsid w:val="00EA36F0"/>
    <w:rsid w:val="00EE2BF4"/>
    <w:rsid w:val="00EF1E35"/>
    <w:rsid w:val="00EF420E"/>
    <w:rsid w:val="00F2595B"/>
    <w:rsid w:val="00F34B9B"/>
    <w:rsid w:val="00F436C1"/>
    <w:rsid w:val="00F77E20"/>
    <w:rsid w:val="00FB02D7"/>
    <w:rsid w:val="00FB1738"/>
    <w:rsid w:val="00FB38D3"/>
    <w:rsid w:val="00FB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93A1AF-B42F-42B5-B8D6-631AA52E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F8E"/>
    <w:rPr>
      <w:rFonts w:ascii="Arial" w:hAnsi="Arial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16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2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50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E50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58F5"/>
  </w:style>
  <w:style w:type="character" w:styleId="Hyperlink">
    <w:name w:val="Hyperlink"/>
    <w:rsid w:val="00C833D4"/>
    <w:rPr>
      <w:color w:val="0000FF"/>
      <w:u w:val="single"/>
    </w:rPr>
  </w:style>
  <w:style w:type="paragraph" w:styleId="Sprechblasentext">
    <w:name w:val="Balloon Text"/>
    <w:basedOn w:val="Standard"/>
    <w:semiHidden/>
    <w:rsid w:val="009A50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7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zeile">
    <w:name w:val="Titelzeile"/>
    <w:rsid w:val="005C7195"/>
    <w:pPr>
      <w:spacing w:after="240"/>
      <w:jc w:val="center"/>
    </w:pPr>
    <w:rPr>
      <w:rFonts w:ascii="Arial" w:hAnsi="Arial"/>
      <w:b/>
      <w:sz w:val="40"/>
    </w:rPr>
  </w:style>
  <w:style w:type="character" w:customStyle="1" w:styleId="FuzeileZchn">
    <w:name w:val="Fußzeile Zchn"/>
    <w:link w:val="Fuzeile"/>
    <w:rsid w:val="00814B9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nnschaften@nsj-online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hach\NSJ\Briefkopf\Jan%20Krensing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Jan Krensing 1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Links>
    <vt:vector size="6" baseType="variant">
      <vt:variant>
        <vt:i4>6357018</vt:i4>
      </vt:variant>
      <vt:variant>
        <vt:i4>0</vt:i4>
      </vt:variant>
      <vt:variant>
        <vt:i4>0</vt:i4>
      </vt:variant>
      <vt:variant>
        <vt:i4>5</vt:i4>
      </vt:variant>
      <vt:variant>
        <vt:lpwstr>mailto:mannschaften@nsj-online.de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Jan Krensing</dc:creator>
  <cp:keywords/>
  <dc:description/>
  <cp:lastModifiedBy>Jan Krensing</cp:lastModifiedBy>
  <cp:revision>20</cp:revision>
  <cp:lastPrinted>2019-05-11T06:54:00Z</cp:lastPrinted>
  <dcterms:created xsi:type="dcterms:W3CDTF">2017-06-18T14:12:00Z</dcterms:created>
  <dcterms:modified xsi:type="dcterms:W3CDTF">2019-05-11T07:23:00Z</dcterms:modified>
</cp:coreProperties>
</file>